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03"/>
        <w:gridCol w:w="694"/>
        <w:gridCol w:w="5944"/>
      </w:tblGrid>
      <w:tr w:rsidR="00B93310" w:rsidRPr="005152F2" w:rsidTr="00B12F23">
        <w:trPr>
          <w:trHeight w:val="11909"/>
        </w:trPr>
        <w:tc>
          <w:tcPr>
            <w:tcW w:w="2903" w:type="dxa"/>
          </w:tcPr>
          <w:sdt>
            <w:sdtPr>
              <w:rPr>
                <w:sz w:val="40"/>
              </w:rPr>
              <w:alias w:val="Su nombre:"/>
              <w:tag w:val="Su nombre:"/>
              <w:id w:val="-1220516334"/>
              <w:placeholder>
                <w:docPart w:val="16F1D0895C314637B57EEB39E0764CC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D47D2E" w:rsidP="003856C9">
                <w:pPr>
                  <w:pStyle w:val="Ttulo1"/>
                </w:pPr>
                <w:r w:rsidRPr="00D47D2E">
                  <w:rPr>
                    <w:sz w:val="40"/>
                  </w:rPr>
                  <w:t xml:space="preserve">Simply endo </w:t>
                </w:r>
                <w:r w:rsidRPr="00D47D2E">
                  <w:rPr>
                    <w:sz w:val="40"/>
                  </w:rPr>
                  <w:br/>
                  <w:t>Tijuana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03"/>
            </w:tblGrid>
            <w:tr w:rsidR="00441EB9" w:rsidRPr="005152F2" w:rsidTr="00B12F23">
              <w:trPr>
                <w:trHeight w:val="538"/>
              </w:trPr>
              <w:tc>
                <w:tcPr>
                  <w:tcW w:w="290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EAA4070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EPRQAAFtyAAAOAAAAZHJzL2Uyb0RvYy54bWzsXV9vI8mNfw9w30HQ4wFZd1V3S2pjZ/Ow&#10;/xBgkyywE+RZI8tj42y1TtKMZ/O18hHui92PVcVS1UyTbGyCHA7wy7Q9pthF/kgWWUXaX//h0/PT&#10;4uP+dH4cD2+W7qtmudgfduPd4+H9m+Vf3/7w+81ycb5sD3fbp/Gwf7P8dX9e/uGb//jd1y/H270f&#10;H8anu/1pASaH8+3L8c3y4XI53t7cnHcP++ft+avxuD/gh/fj6Xl7wben9zd3p+0LuD8/3fimWd28&#10;jKe742nc7c9n/O938YfLbwL/+/v97vKX+/vz/rJ4erPE2i7h31P49x39e/PN19vb96ft8eFxl5ax&#10;/Q2reN4+HvDSzOq77WW7+HB6/ILV8+PuNJ7H+8tXu/H5Zry/f9ztgwyQxjWfSfPjafxwDLK8v315&#10;f8xqgmo/09NvZrv788efT4vHuzfLblguDttnYPTj6cNxXHTtcnG3P++grD/uxsOIbxa78XTaj4v9&#10;E/R6+p9/HB53I2nw5fj+Fox+PB1/Of58Sv/xPn63ePfyp/EOXLcfLmNQ0af70zOpCsIvPgUkfs1I&#10;7D9dFjv8Z+sHt+mWix1+lL4OSO0eAOcXn9o9fJ8+5xvYG32IvsAnbra38XU3tMa0JFowrO18Vej5&#10;n1PoLw/b4z7gdCY9JIV61ucPZL2Lp8d3p/3CR30FOlIWKeJ8/Gnc/dd5cRi/v3u8/Dw+Hi5YkAvr&#10;p5WCZSSlb874kKnTFlhCCX1PPLa3rFXXwgVIO8O6Us72dvfhfPlxPwZcth9/Ol/C597f4atg1XfJ&#10;NN6Cwf3zE1zkP28W/WrxsoCig0ww/UzkCiLn2/XiYeH6FTtbJoOCMq/VWuAFK8xErnW9wAu2ksmG&#10;QeDVF0Su3bQCr1VJ1kkLW1dU7UZgBnvMC/OuEVYGvDKV69aDwMyV6vcbL3BzFQB94yR2JQJuvZJW&#10;5yoQ+kZSnCtRcBsAL9hHBUQ3iPwqJIaml/jVWKxEeUsw3AA6YX01HM4L+vMVHE0j4eErPNq+kfiV&#10;ePjGt8L6fIWHX4sOVuIBfpK/+hKPDmYl+GsFR9N20vIqOBonwetLOFovaq9EAzFnenEU2rIL+U5a&#10;W1tCsZKcti2BgGMIgrYVDo0Ea1vC4LxkdW2JguukGNCWKGxEZiUG3kke0ZYQ9FLcpO3kqlsxbnYl&#10;BOLm0JUIdKKYXQmBYruUpuS1KexKDBTX6koQvCxqCQLyUMl2u3kwdCUMSmCiHC0LK5tIXwLh5LjZ&#10;l1A40X77EgolrPclFKJv9SUSyqaD5OUqq+j2fQmEHEP6EgfJT/sKhQ22uentoS9R6IR4hHTnuny3&#10;gSVNM1uVGCBCT0e3VQXB0Es762oWBKsSAtQdUnxblRA4L20zqxID3/QbSdQSBIcsTZC1hME3SIYE&#10;zZUw+I2E6roEgrJVgd26BELJWtclFFietNOsSyiQuYrrq8HopYi+rsBo19Leta7RQPIyrb51hUYn&#10;JrDrEg4lNq1LOBCbJHk3JR4ITlLSuanw6L0kL8qP0tFaSd5NhUcPPU+bH5Wd1xgrJ8WbCg+UNxK/&#10;Cg/ANg3HpoKjh4cLy6vhkFLiTYVG30p101Ch4SVjHiow5Ix9KMFYSXFlqKDokEhOyzqUUMhrq4Bo&#10;V1K6OVRACDCgMi7Q98ivhKWVMEgmPJQg0OY0zQs7b/lSKQC4pgRBLqtdU4LQSRuPayoURPt1TYnC&#10;IFmIa0oYBsneXFOi4MSU0zUlEEjnJdWVOPhWsjjXlFCIBZ2rCmw5nXBVhV16Pg6c8qnJ9oEPUnaf&#10;DukkBV8ttnQ22oSzsON4ptMsOlbBsczbeOaD45hPBzp2EYgBLxG36QxHJwZ4RBxOgrA4nRjYEDGf&#10;DunE0DwRD7OWQYolaiguHsvpvF2SEScPs8iTlG6emC7J6eYJ6pKkbp6odCpAoqLqn7N2n0RFUT+L&#10;PImKmn0WeRLVzxOVSvKw9nmiUtFN5Kiq5yyGyupAPk9UqpsD+TxRqTAO5PNEpdI3kM8TlYpbIkf5&#10;OkdUKl8D+TxRuyQqys9Z3JOoKC9nkSdRUT7OIafykdaO8nAWeRIV5d8s8iRqPJw2QxIVeGEx80Sl&#10;Gi6QzxOVqjQiRxU2Z+1UhgXyeaJSnRXI56FKdVQgnyfqKom6micq1UHEHXXOHFGpzAnk80RdJ1FR&#10;pczinkRFETKLPImKGmMOOZUYtHaUELPIk6ioEGaRJ1FRAMwiT6IiwZ9FnkRFAj+HnPJ3EhUJ+izy&#10;JCoy8FnkSdRhnqiUYYfFzBN1SKIiTZ6zmJAmE3tKhOd9IElLqe68DyR5KZmd94EkMaWr8z6QZKaE&#10;dNYHrolTJXSMmympPOE69vML7tNygQvud/SS7e1xe6FclL9cvIQLUmjnAfeMdDNHP3keP+7fjoHm&#10;Qklpiry4D0grvRI8HSYI6cwkUfLP+XmMDJGDAz8cJOl0K6T+RIfbPpUfnRAEOmxYUZf8Pn7G91IZ&#10;Fuiyg/PP+RnpcDQfCTuknxpD3NAlQiQRKiEdxtCru7zB8Cv5GV+Nm8FEmEMcE/AzEaZMAQcsbNNM&#10;wM9ESOci9Gpc/6lrRJXDhDpHOqudSbmhinbOy+k0OVJa8rgNHagFXRoqogPvRGlo3Q105xJ4WkDi&#10;sjBRWrYx0AES8cQFs6p4ujZIlIYB44g2rdNyCbrZiDwtJ6MrlURpuG2mvEYCNjV+Jv9p6H6CRMed&#10;nyo6AnJSkkX5RRDiV+6exvMevvdl3GKDxkejb0pxCxfoYbk4z9ecGJeJgQz5lkqWXDgnHbxSfiYl&#10;cUiAi2jscoyBe6p0OWjpUnAQNJwnxVTcGKpvTSHa5wKEheRnFJZuSmAPuEdTuSWQCThNVLaFXMbw&#10;y/jJZpjaX8gTNX5XwzY4ZkJrhSCM7mdJnD3a0mAOEhYiLscdA2E6wo9eakh9jY4GLteAa9k0x3DL&#10;R3hXMFzO8T5jeHDeuXJIYIvhZ7ScLyIH/9gONuzMUqzJS2BCZs3PZLu4dQzg6JaL3rgUP3WPoXvH&#10;6IEcC/l1/EyvHVIUAVvNYxxuHgM/C5hhE/PcXDjw+/gZ30t3j9EW8/kUE/CTCZNPO9xwaiuk68fI&#10;MVcVzImfzDFVuB6cdY5wqBjFdOxCJxwR2lGCczMrYwbLlEh5FNjGKjntwD6kU9K1bkhQDLShS86w&#10;cQmo86RWGOLZ5bqG1c1PVns62nW4cVR5IqAlJDscjGhvLyOaLjtCGie7xgZHF5NRItw86m/fcL3S&#10;49BPXecmvz0frbF2+Bm15NaplHY9zFnleU3KkZ1rlBzcuBMTFSS/lJ8JIrrxJSxxCalyxHVLIkT/&#10;ivZqhI1EiHxbJUwJg+sRF1RCn6zdKhvoCjHYpWFD6ewNVqn7GbUbRTvXtc3rw3WkLgh7WD7+ZzD4&#10;mUCJr8WFpMqOo4WR0kcyM06Fd3orn4gSmKEsAZFbj1k+fkY5Wb+GMTNcqGE0M0noG7uQS2BZm1oy&#10;TiNqsrEbS8vOo8cMn5xRt0r27c9tkvMW+DodAYV++HwWREdIRdv3eXx6vPvh8emJaqowf7H/9um0&#10;+LjF5MR2t9sfLmx6FeXTgU6T4glS9YP5LI6n8+W77fkhviswIVS3txh/ONyFrx7227vv09eX7eNT&#10;/DqEMAjFffGxsf/dePcreuQxlIJpj4fx9Pfl4gUDHm+W5//+sD3tl4unPx7QXz+4ju50LuGbrl/T&#10;td2p/Mm78ieHD8/fjtAEjH172IHrm+WFv/z2gu/waUx0QLk/HX457ogwnKRBtLef/rY9HRckJT6E&#10;Xvw/jzwwsL3lZntCKNMmkaIg6RuMK/yb5hYQ4eIcSDm3EKJYNYwAI/mXzy3EuBSs+Dq1gCRoeqaj&#10;tl/WZHEBf51IAONrT0+7oh6htoXbB+O6kgHdTBYayqaIkEFkomGgbo0pKmgxU8VetykqBMVMtQr9&#10;MlNU2D0zVTtQI9QUFTbjgoo6BKeokL9nKnrjNC9oPFMhERN4IS/OVKSJaV50LpLJoNXpdVUdFY4g&#10;EriV6g9NxlNS1hML6xX1j0zSlQA49JgJiysR8K4XF1di4DciuxIE36N7WFhdCUPvqfVmUogSBzRC&#10;Uj/KFB1FuCsQod9+kqz0grZBT43ArkTCubXkVHQkkl/bIlmX+FVYUEPdtLjVtELrQ6PxpBwlGHit&#10;uL4SDQQFyVaqcQXfttRYNfneEo7WhZ7eKbp6YmEV2mYn6Uo8/OCpM3CSrsQDdNQLNUlX4uHpvQK/&#10;Eg/IQa2Gk/wq5yC9CPxKPIKeBX4lHgE3gV/pHbAD6hOeXF+JB1U/wvqq8YVgp9P8qgGGYPfT66sm&#10;GOBHkv6qCYZN6BKcEoNOfLIbwculjaeaYOgxQySsrkQjxCBB2hINv6Gm7cnVlWCECCmwq8AITb1T&#10;7OoJBorf0+yqCYaemg4nuZWegYskSXXVAENoEpzkVgHhxbhSDTA4mV0FxAqjOoKoFRCDFAWqIQY/&#10;NKLmSiBwyiCojq78stW1GCAVVkdnypluI+ZO1RxD69dSDK3mGBB6pB2ymmQgsKTllTHKrcTsgurK&#10;LIa2vgqMBhY1bXkoKQt+ivpKNLAFSV5bDzPI6FbDDH69kjyjHmaQja8aZmhpknBaXmoDyvrzsm9U&#10;wwytDyOCU75WDTMonlsNM7RtmHeb5Ffi4bpeshc68s1yKPzqYYYmTJROvZeu1a78ZHnpYDjTrcPs&#10;xiS7cgtX4KhmGTon7ZDVKINiLZvSO1xoBZ9cXeUcsjHT+W4WNsy9THIrocC8jeRq1SSDFKbqOQY5&#10;DlRzDOLS6jkGOUpVcwyy3uiUNOtDjqHVHIMMajXJIAd4asLKL5Utjq6PM5kXd5/PRhlkh6iHGeTd&#10;sR5mUDz2s3GGcsPA2cprT/7E0EFqWHjtyf9iHCO1RL3Nh/L6tEI6P3772pPPJ8E81/Laky8N8dDI&#10;Ny6S3uYmDN3EXnvyJUW+9uRLmnntyZc0Q4ksOd9rT/7nAfv/qiefLiPzkORv6WcPpQP1s4cvpvpC&#10;qewPsOP3WcRLY7FZi1riyUDyjBJfUvMzXlajrTvSoaMmcuSf8zPR4Toj8EO5qNLhNDbQXSccmBE/&#10;E0OctkdCqzklNxAZrdC4vokMjbYp7q32OC3VRME5ZuCHE0OVbp0u/Ns8V8eS8jNKjKuqwA/XXyq/&#10;nmoyINcZfTO4TQl0OCBV+XXp0r9HRajJ21K5hffSOlU6Oj0G3droFcLlUaAjPWr8fOI3YK5ao8Ml&#10;XuBHOKt03BxKhqMSplFROgDXCbnL3Ruq4VY3chbtzewj5HwaXWoXNvud6NQXiITwMIcfTqPV9/L6&#10;NgYdy4ubKZVfKIGxQLTj6b6E+8sgCR2/6xwTyJ5a2zWR2WrotkslZDPEU18j2zXdOKgcKSAQLL43&#10;Wp7Y8+gmS+XIroxTZ90HODbQVarKkYON3xgbAEcvur1TOXI49IPRMs/xle5nVY4csNvG4Mg7AN1Y&#10;qhwd7ymt1YwbYgOBSLdpOk/e+dDJpNsFtQYEw6AbRJ0n786ttxyH93u6TdZ5cg6BuwHdiNDwHXcY&#10;mycFiqAlc50UKiKlIXtugzb1GYLFLIxCtIiURlNjCBeR0rAlxIsYs0zzDAEj8LQsHhEj5R6WE4WQ&#10;QTxNv0TM4HzGcHW6mY2By4oeiBoxpzEDEl3mR55WjAtxI0hkhk1cSEeeZiRu0kSbGdypSSDytPaL&#10;EDrCOi0vDqEjUFq7Gkw97uTmRhlCB/Gk7gLV30PoCJTWbk4NCEH24PjaporQEW3JzDiuPClA6TxT&#10;nhpKEp2SGglIdivPyvrEhqBH74yRmQxm3MMmoq6TbcnKWBE5okBWCkwtGEFyM6emuEEqMpN09ksr&#10;68+ubpUROXpYdUkOSFahk2OcVTnlsGmVYjkSW7VdDu5WsZj3CzRKqmaetyBnlLN5V6OcWDOzvFGa&#10;JTfvvVZdxLu5sU/k/MA6Y+CM44ucnpu7v5yAzScdHDTEg451ml3Rs3u6eI8xQ4+WbkiRzRswNonO&#10;GIPxjvonyBENENFoENdnDGf7lppyKPhZE9cdR0nc3ar200NW4mjtYx7NFZHQmIDAPhIJW2NaERf1&#10;MSvo0NiprpHHKbt83smHK/yMhyzULhTWaE0d+SEBszLqQvQmxHORtTERjigej9LWxrAG9SCFNeKC&#10;XJW6den8e8i/IIel5WeUGu0nyXoaMxvoosYdDhX0lyM+h1VS75JBycNRrUWJ9Cry7PKvWmJJ+Jkk&#10;gkiR0hrhiqem5BAUZjQjAmXiSTFDp+R1btCupFJ6lp0Ch06Z9EkNIAZlwgjBQ49CGXf0KenxL5tS&#10;iB/qOtk6EQ4MnmzwMBBjnexDCCG6lrJbhhiirTN7OnX7qPrEJHv0YHxhRGGOR2Bu8OQQFxasrpOj&#10;JjU56evkQIxIolsIoEn1NoGlvp23i2AAKiXvQDAqHfe8p6EIMSTiXZL6ENV15n0XfypF13zeyamn&#10;TeeZUwNyfE32nG2EYKJSUjiizTIEE5USrXmJ0lonhc3A05Tdp5NeW58YfU08DYzw60zTZm3hTrtQ&#10;WCZtS5roG+oVJB1Z1kk7ZSC0DB5dXYnQ8CHazYmj6ZZ9qjZNT+/STasZPOjcOLzaikeUFQVCiiGa&#10;HnEUkgitqJmuoMxAjM69yNGK7ZRdhjVS/NDWGH6PLCnc2oHSFKi5p6WBfXOXTElrCBzqAlMWY+7k&#10;QV7UNHpqENVi5xqRm5W80JAXlIemQD08srBWgpWUZ6ZsPB9vJYGMLoKEvm+zvViZKhuglfr6ZNFW&#10;Ls0uYibnyeesbJ+d2CofOCpY9QiHGavA4bhlVUwcCNG/qrolR1arpuNQTbhoXsSx36o6826CfliV&#10;IeqPGPuNwhimHH3EKLQdb6JGKkr9t9HnjPXljV4Xg882Pk/D+GiDpqJf59b//8+th7++h79gGH4B&#10;Qfpri/QnEsvvw5z79W9CfvO/Ag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hoLVEPRQAAFtyAAAOAAAAAAAAAAAAAAAAAC4CAABk&#10;cnMvZTJvRG9jLnhtbFBLAQItABQABgAIAAAAIQBoRxvQ2AAAAAMBAAAPAAAAAAAAAAAAAAAAAJcW&#10;AABkcnMvZG93bnJldi54bWxQSwUGAAAAAAQABADzAAAAnBcAAAAA&#10;">
                            <v:shape id="Forma lib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bookmarkStart w:id="0" w:name="_GoBack"/>
            <w:bookmarkEnd w:id="0"/>
            <w:tr w:rsidR="00441EB9" w:rsidRPr="005152F2" w:rsidTr="00B12F23">
              <w:trPr>
                <w:trHeight w:val="218"/>
              </w:trPr>
              <w:tc>
                <w:tcPr>
                  <w:tcW w:w="290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20B5" w:rsidP="00956B3D">
                  <w:pPr>
                    <w:pStyle w:val="Ttulo3"/>
                  </w:pPr>
                  <w:r>
                    <w:rPr>
                      <w:caps w:val="0"/>
                    </w:rPr>
                    <w:fldChar w:fldCharType="begin"/>
                  </w:r>
                  <w:r>
                    <w:rPr>
                      <w:caps w:val="0"/>
                    </w:rPr>
                    <w:instrText xml:space="preserve"> HYPERLINK "mailto:</w:instrText>
                  </w:r>
                  <w:r w:rsidRPr="004420B5">
                    <w:rPr>
                      <w:caps w:val="0"/>
                    </w:rPr>
                    <w:instrText>simplyendotj@hotmail.com</w:instrText>
                  </w:r>
                  <w:r>
                    <w:rPr>
                      <w:caps w:val="0"/>
                    </w:rPr>
                    <w:instrText xml:space="preserve">" </w:instrText>
                  </w:r>
                  <w:r>
                    <w:rPr>
                      <w:caps w:val="0"/>
                    </w:rPr>
                    <w:fldChar w:fldCharType="separate"/>
                  </w:r>
                  <w:r w:rsidRPr="003869D2">
                    <w:rPr>
                      <w:rStyle w:val="Hipervnculo"/>
                      <w:caps w:val="0"/>
                    </w:rPr>
                    <w:t>simplyendotj@hotmail.com</w:t>
                  </w:r>
                  <w:r>
                    <w:rPr>
                      <w:caps w:val="0"/>
                    </w:rPr>
                    <w:fldChar w:fldCharType="end"/>
                  </w:r>
                </w:p>
              </w:tc>
            </w:tr>
            <w:tr w:rsidR="00441EB9" w:rsidRPr="005152F2" w:rsidTr="00B12F23">
              <w:trPr>
                <w:trHeight w:val="538"/>
              </w:trPr>
              <w:tc>
                <w:tcPr>
                  <w:tcW w:w="290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851DE17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S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JZjn11ElAADd3gAADgAAAAAAAAAAAAAAAAAuAgAAZHJzL2Uyb0RvYy54bWxQSwEC&#10;LQAUAAYACAAAACEAaEcb0NgAAAADAQAADwAAAAAAAAAAAAAAAACrJwAAZHJzL2Rvd25yZXYueG1s&#10;UEsFBgAAAAAEAAQA8wAAALAoAAAAAA==&#10;">
                            <v:shape id="Forma lib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B12F23">
              <w:trPr>
                <w:trHeight w:val="479"/>
              </w:trPr>
              <w:tc>
                <w:tcPr>
                  <w:tcW w:w="290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47D2E" w:rsidP="00D47D2E">
                  <w:pPr>
                    <w:pStyle w:val="Ttulo3"/>
                  </w:pPr>
                  <w:r>
                    <w:t>office: 664 200-2669</w:t>
                  </w:r>
                </w:p>
                <w:p w:rsidR="00D47D2E" w:rsidRDefault="00D47D2E" w:rsidP="00D47D2E">
                  <w:pPr>
                    <w:pStyle w:val="Ttulo3"/>
                  </w:pPr>
                  <w:r>
                    <w:t>cel. phone: 664 123-1817</w:t>
                  </w:r>
                </w:p>
              </w:tc>
            </w:tr>
            <w:tr w:rsidR="00441EB9" w:rsidRPr="005152F2" w:rsidTr="00B12F23">
              <w:trPr>
                <w:trHeight w:val="538"/>
              </w:trPr>
              <w:tc>
                <w:tcPr>
                  <w:tcW w:w="290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upo 31" descr="Icono d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3B871D" id="Grupo 31" o:spid="_x0000_s1026" alt="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nJ8hgAAHGMAAAOAAAAZHJzL2Uyb0RvYy54bWzsXVtvZEdufg+Q/9DQY4BYXed+BI/3wTcY&#10;cDYGrCDPPa3WSFipW+nuGY3z6/OxiqyuMzokD7zYBQLMi8+MRbF4KxbJImu+/cvn56fVp93x9HjY&#10;v7sK36yvVrv99nD3uP/w7uq/bn/69+FqdTpv9nebp8N+9+7qj93p6i/f/eu/fPv6crOrDg+Hp7vd&#10;cQUk+9PN68u7q4fz+eXm+vq0fdg9b07fHF52e/zw/nB83pzx1+OH67vj5hXYn5+uq/W6u349HO9e&#10;joft7nTC//0h/fDqu4j//n63Pf/n/f1pd149vbsCbef432P873v67/V3325uPhw3Lw+PWyZj8yeo&#10;eN487rFoRvXD5rxZfTw+vkH1/Lg9Hk6H+/M328Pz9eH+/nG7izyAm7D+gpufj4ePL5GXDzevH16y&#10;mCDaL+T0p9Fu//rpt+Pq8e7dVd9frfabZ+jo5+PHl8OqDleru91pC2H9sj3sD/jL6tfH/d92d7/s&#10;SWyvLx9u8Ns/H19+f/ntyP/jQ/rb6v3rfxzugGrz8XyIcvl8f3wm+YDj1eco/j+y+Hefz6st/mdd&#10;jWForlZb/Ij/HNWzfYAO3/zW9uFH/r1qDSOjX6I/4DeuNzdpuWuikUkigmFip4sUT3+fFH9/2Lzs&#10;onJOJAeRIkhJUvyJbHb19Pj+uFv1kS4iAJAkLhLF6eXXw/Zvp9X+8OPd4/m3w+P+DJJC5GACSn85&#10;4Zf+nFRV6Wxuth9P5593h6iYzadfT+co7g93+FO05Ttm5RY75/75CRvj365Xoe6q1euqrquGSIXJ&#10;ZzBYTAYb1quHWaCqABrHoKCqC6gwjgouGEtesOs6BVdbQNXjoODqJlC9ggubZLLiPI8wggwVsOK8&#10;uMYCiiQxjyuUwodU53GFUvZRRQq2UvytJrEwEX/fNRptpQJCpTEaSg1Uoa00dKUOqkFFVyqhatcq&#10;ulINbdVooiv1UA1r1XAniqi0TVCVmqjXdacwW5WaCKFX8ZW6qMOo4pvoou00S6lKZdRVp+2HqlQG&#10;llXpK7UBp6DZSlVqo6rrWlFHVaqjDpXGb12qo+pazVroHMubsRqrXtFHXeoDcNreqEt9xHXnd1pd&#10;6gN8tAq/damPKBcFX6mPKOd5T1CX+oh6U/CV+oAdjBp9pT4C2dU8vqbUR7TTefqaUh/R7hV8pT6w&#10;jzT5NaU+BmxLBV2pDuxy7eBpSnW0Va2hK7URfZDCbamNalAPslIZ0UMq6CbKgMOdZ7YtdRHIf8+j&#10;a0tdtK2GrdREGHpNdG2piaApop0oolL9SlsqIujoJoroAKewOlHEqHmBdqKIca1KrlREC+czr4iu&#10;VEQdas0pd6UiBjV26kpN1FWv+dBuqgn1wO1KXVBEpwivm+iig84UdktlWPRNlLGGRSn4Sm1Y4iu1&#10;gSNI27V9qY5K125fqqPqO21n9KU+Kt34+lIf9Vo90/pSH5W+N/pSH3UVVH5LfRg7l3K/fEbWddD0&#10;gTzmAheaVrOXvtSHgW8o9RHWneZZhlIfBr9DqY9e9QXDQnVQMprF0gTthBxKbRjWMky0MWrCG0pl&#10;GMY8lMpoVdGVqqj0rTaWqtDc1FjqIeh+YCz1oJI2lmpAgKR5lbFUQ1DlNpZq0H3oWGpBV+pYakF3&#10;8GOpBN3ixokW1NMnrEstGBsirCeaUE/HsC41YezYsJ4qo3DIKKfkksDmQaoE2897LhPgT6sNlfvW&#10;sdLzcjhRrYZqBijJ3KZ6BmoNn/dULFCAQSUB11y+sYFhDgTcLgKGtgm4XwQMZRLwuAiYEnOCRuqd&#10;ik421YF5RG69CJy5RO68CJz5DMsYDcxpWMZqxawit11CDKW2JJlqGasoJCXwZaxSYhqxL2OV8s4I&#10;voxVSisJHGnjElYpa4zgy1ilpDCCL2O1ZlaR0y0ihlmtl7FKGRsRg4xsCfaGWUXCtQicWUVCtQic&#10;WW2Wsdowq80yVikhIlaR8CwhpmVWkdEsAmdWkbIsAmdW22WsUkoSaV/GKqUcBI6UYgkxlFJE8GWs&#10;UsYQwZex2jGr3TJWO2a1W8YqhfNEDML1JaxStB7Bl7FKwXgEX8Zqz6will5EDLOKUHkJOEXKRAwi&#10;4UXgzCoi3UXgzCoi2UXgzCoi1UXgzOqwjFWKRIlVBJtLsFOsGcGXsUrBZARfxipFixF8GasUDkbw&#10;ZazGeI/gKZ5bwmyM59IvTNhFjIbogwOyI249v7zvPF6tcN/5nhbZ3LxszhTHyR9Xr7hvo+uc1QP/&#10;gX7yfPi0uz1EmDMFdBTuR+bgHBOpF4in/QQSRcIEKTKWn8v3JWFsGA7lhYRRfi5fhsONU8SHTWDC&#10;oRob4S7SFETyZYSotidABAcmxjXvu5C9qWCSb8KI65uEEIG+hXBcJwornL0WHOqYER8qhiZcT9VP&#10;2EOdz3ChS76JPlyOJTgYqLVuSzkZ8DU4dEw4jtlQIDXhmhaJD/C12KUWvprSLcARnSYcVY8B1yMY&#10;seBweRThSI4mHOMb1/a6uMSL+EjPFj6yE6IvkOGYgByWUgHcBqQMjjBWjmjEUmmzWCvLHqHNZ8G1&#10;yWKo4m/DJYuJ7mEJPlSjTXxC3+DACb+4mTLxicus1rBFi0DcX0ZJU/ndBmQlVyjO2IBsNXSrYwJW&#10;bIb42jSKXdONg4mRHAKZTdXmiEE8gnyTZ5CdRzdZJkbZyqg623sAN61paVylmhjF2VSDcwCI96Lb&#10;OxOjuMNqzIGPcCvfxLX4V7qfNTGKw67XDkY5AejG0sQYXQOppg4o05sGKccU3abZkHLy1ZXj8Kg1&#10;IGqHbhBtnHI615W3ceS8p9tkG6fEELgbsI2ILq2YTg8nOYooT5dOchUJ0uEdviL5Alee0VkkbTo6&#10;it5ikd6ju0iQji3BXzCdnnlGhxFxehYPj8Gxh7eJossgnO6+hM9gnN5Wp5vZqCNqxDBtCV4jnVCu&#10;Q6LL/ITT83HRb0SOXLeJC+mE0/XEa7pGICl5zp2aBBKkd15E1xFxers4uo4I6Z1qMPV0krsHZXQd&#10;hJO6C0wdRdcRIb3TnBoQIu9x41teEa4j2ZIbcVxwejHMhU4vKrrw7sVZWZ5u5JZ15AaDWe9ufJlt&#10;yYtYcbAl8/RCYGrBiBpyY2ryG6R0N0iXfelF/Xmre2lE9h5eXpIdkpfoZB+HxkHT1LPb9FKx7Im9&#10;3C47dy9ZzOcFGiVtGslbxO3opLP5VKOY2NqM+aB0U245e728SE5zJyTM8UGuuUqAJ98U6L2tWsjP&#10;t0+H0w68GZUOOYDUQkePuibJ04nj0DKTxG57yzCyZ0MLnC10hsvVbOFJvon3KnA9NbUfo0YkP5cv&#10;w6HRINGHOypz4Zqacsjxo55uAjZiaCi3mYAttfsBo3eOUXNFAkSlwMTYcSmmRgJrAvYcPzS43TIB&#10;B2qpA41NrneK/OTLckRDSQTEdbGNcWTFdE5eiFaRtHSfbw1lSfmmpeHFU8mtxy24xQw10UQacUHu&#10;AHL9e8zFeFlSvrx0xZrBdbVtPjg7uaaAooK9OPxzpJK6AhxIuvYnk6w9SByJCbLJ1zrCiXyZI3SY&#10;JMg2X9EIhHwzpDhUj/eMk3yGqaFM54D7DROyEt7JcdiQLE9qAHEgWUdwHrYXAkO8Iysnj60Dm1JF&#10;/sOkU6wT7sD2qdngYSAOnbKHoguxVq9kWyIWtaVErWPRQqjbx+SoEueBPzhOQfwRkDs4xcVFgk2O&#10;xGtSz5lNpzhiCNbhXXx7dCXm6nJcRAMwIeUEot4um04506IzMXGu+ZSkPkQTZz53MXRkS55a6KLe&#10;qafNxplDA9r4Fp05QpGJGvWcDuSOyNcB0sGJ1ryFdJLbjDhd3ivq76XVXXmCUIaEMzF5R8sfQzp6&#10;p1MoLk6+xEI5UK8gUUmuxAKkkzICegaPri4GdPYQneaE0d2WLd+KuDu9oZZBwug5DyotREDPH1FU&#10;FAF9F8fVcHIhlhwrvoJyHTE699LSnm+n6DLS6B0XgaaeSDzeCUR9qwTnnWnUD09w3inJQWt0HJZs&#10;YNSED27DtkUG80KDJBa/7pEW9YIXIc4Lh4RZL8Bi4bkhGysjeEGgaNeNK8VevEhVDNALfcWivVga&#10;1cIoaTc45z3nRfuyib30QbyCl4+Im/ESHPFbXsYkjrByUjDxrF5OJ66a9GLtIvH9XtZJ/bLJ9B2X&#10;BdNLvt9JjGHKaWc6iXbMPaLjsENR6r9NBNou9XLQm3LJkcOXzkVKG4gkqNUjTkTnng9qFSnmfk+H&#10;p8e7nx6fnqgSEsfud98/HVefNhiY32y3u/1ZQo0J5NOeukZSx+/kB8tRvBxP5x82p4e0VkRC7G5u&#10;MPW+v4t/etht7n7kP583j0/pzzFAAlMyF51Gu98f7v7AjDTeIsCQ/8Ph+L9Xq1fM9b+7Ov3Px81x&#10;d7V6+mWP+eoxNNT3eI5/adqeWluP5U/elz/Zf3z+/gBJwK42+y2wvrs6yx+/P+Nv+G0M8kO4v+5/&#10;f9kSYOyYAWu3n/97c3xZEZf4Jcy4//UgI+ObG5m2Jg1lWGYpMcJ/wcD6P2tyHRHEzOR6tGiS9D90&#10;cp1P/FRW2tzIiwBhDaJosj8XX+UdgdKERZhFn/plJh0KyiMc9UAzF6FPlQJtcr2NI6zS91BCIQ7M&#10;uAJOCQUZfEYGQyEarfRzyOAJMhTG22h8dY4yOKoM1mJgex4ZgroMFdZgYB4Z0ocM1lU0yTlHGU61&#10;DIXKgoILmslQ3aARNple71SRTcfX26CRRqF4XnWM80dzQqPQ5gKGUeN5RkOpgzG+HzCLrdTBAIEo&#10;2KZKqDWNokX/Qlzf00jonBboZjfzAAPR9ECRf4braw0d+bkMBuOlcdo5ZpFZXuB6fSuUigh1QxND&#10;s+hKTQxrGrucY5ZaRi7U6ft0Mrw+qhZM970XdB3mbRTqSlUE3eyoM6jAN9Cw1Sy3E13EpybmuJ2M&#10;rqNlTBPeZHS9a7VNMZlcDw1eCJinbjK5nkaaZqmb6gI6U9CV26KNg9ez6EpdNLVmxpOx9SZOSM1i&#10;KzXRqHsMExCFwto4EDqHjkKBrFgIeJ5T6qXKUIRGsWKakMhw6oalfDlDhRYSmd8TdIWS4RrN5Cbz&#10;6s2oklZqITTxdYM5C8b4RbFoHESelVuphoBGLk1ypR6QkCqs0vGfWQ19HM6fo45SzAzXYRJwXnJU&#10;0spgwKPplaL7DDeosptMrKP+pJkwJRUZHWJ4TbGUDl7g6jgfOcttqQvKCTR2J8qo40sJs/hKZYzx&#10;LYI53VJTdkEehoHndwUlWxluUDcF3S1mMGRUmjImM+u96gCo2euCDsG8Rl2pjB5vycybCt0BXtCt&#10;oTOF2VIXQ3zUZVZ2E1Ws19opS9XMvOyoxoiTefUxPogzp1gqSmdshqFQQTzDtYPm2CfT6oaDolud&#10;jK6LTyXMUldqQvdQND+TsY3x0aRZbKUi9HOCikwZG1qAVV5LRbTxoaM5vdLt6gVdUM8dKj5nuGak&#10;dwNm0ZWKCFWv7QlqpLmg6zQHMJlTTy8JzYluMqeOWXuFtlIPqo1MhtRRqdOQlWrAAyPzmwtDDhc2&#10;q7UWrk9G1NUYjK7/s8zSiytzKpiMqIf4WtKczCYz6rUaDlNp+7Joo4X+dOWQwepGi9UnI+q6P5+M&#10;qNdqbE1VysuivUrbRAnxaZk5uU1H1FEyVHT65YS6thWmE+r0HNW8jUwH1NWzEMlvwS06P1V0pSq0&#10;jYWKYoGtRq6mEVd6JXVroWuvQNfU2skayx5ZZSjzKbsrTLLrptLOwlhJz/gwSKLiK/1SrafXk/y6&#10;Vr1mmCTYlRrooB5bygUnybxrCqFURzDoK9VRx+cDZ215kmPH10fmfECYpNh1o4pvkmNrIXGYZNiV&#10;Gkog4y+EouuWunazbmGwmuymKbaBr9QF3jy5qALFyq8PQcy8dPH1IQj1WQ+YMKq3Xx+CePM6yteH&#10;IDSb4f6z268PQcj9mryowzNJt3kcy35whoervz4E8WbzcWPYbe4LswXJ3Yu3eHUtXVM74AhSyOl9&#10;fQjiSwPmoezbPNRuC/LrQxC4DIeI5l7XkqlmvBwhzY22MGNiRGYZcnep9wtsx2EtDcveLyC7SStI&#10;G4TzC5fASXoMvF/geCIgAVmyFWMCEkla+owWZRjpFxYynV/SypPbDg+UJMQVkAcs4oGfgrgN+a0F&#10;bwWkwGmFicOixo+/642QmBvRGyExl5qbnKF3JLEybtCZNW1yhgHpyo0hpbFevtxgz8NpiwEvSwsi&#10;+SaEbyiUH0vPzMw4EEoria08W62xhVJekj2uw0y+qHuAcYolCyHyTfQiWxRAp5U2cK8oLpTspVEg&#10;/kJLsqR8eWl5EAFtBw5GmXtxhgvy6HuLkyDZviwpX15aOrlQVXYAedAI3QwOIE/SdLjMs5fmdt8u&#10;h1lCm3yFRnqsEdbeoXJtYZSpLjRJ2HDcBOMtPEqzTN5lQph8E4HotlikZ4Fz95gsvBgQLRUOx8mf&#10;E2JTgtw2NzrjUiM3Wo7w4ja+tKFpisOE437CIQcsImH5JkkTn2QJ6A2x8fGQ1oDX68x1+dWpATUb&#10;Cw41Vl44Px8lhMlXbBXDJ0Qh2k0cjNIZ6cy1IChIS/fOMBVqmby0NwsQC15EY36+UJiQLzODFofE&#10;jPN2B8apk6frMblsyrHiRvI+P7QoS8qXl0bfTFra2Xv5IHDFU9HTsMS1MxYWaOYjAuZH2oQ2+TKN&#10;aMaJgOi2sbmW8ZzBedAFb4YkFQ7OXGOo+XgdnElJXKClcxItPA6NnDOMnpnVnC3gXtvByICuF8Ow&#10;QHITyyE9RwaUyX4Gp+UZU07JLAY4cdN0O5536XOLpJiDfNksOp6g6Z2ZxtDxRFCfI1rBJF/ByI96&#10;dM7TONThFC0SLUw2M7iTToCeWciLM63Tio7b67R06xzS1DYVl/aa70PDh4IXaYaGAwkiwVRhzZUa&#10;ejjJBnwTiIpG9OiVg4UmR1xa7CrkXiAFuXyT2ht+JgQ3+Sa1aPWKAsUdvQOXnEub81JZT768Lru1&#10;1jncY3s3HCo1LixaGPdI9h4TTqilx8bIoqEWDBuQTUMupWJHe3pCcco0a8+F49e+3IVZJy4n/BCN&#10;KxrOTV1ZM5ynO17WM4WllpUOTM9Q3+wQUYG+qTBbmBxVkyNcbVvlw7NxZsCoKS9tGGcyPzT8vkrj&#10;HSL0CgqFDC3MzXQs5PQioLNlqNMvAToGHjpRZfY7IlX5yiHCIzade9rQPyoBZjovG0X7YAL0xEMH&#10;XIyovPCw58HO3jvo5P25wcXIRoemQ1szNKtANLqRhQC6WxENjIltd3NTq2Nc3HUXQSTkOiB0J6UI&#10;yHVp+aW6BZAyeuj5XTSqL+Wo5rfXfSmhQYel5O0egfRjVDY4P+rl4czR2z2SPQzefqTBdjI4NHTa&#10;lokp5wTo2XrFsf7g0UivB8al8z/jKb5Cvuwz0EQaAdEl6tDIT3r2znsOoeIKVu8lLjmldIo5qDyn&#10;DAetpzaNyFKZGTsKQSKdfO+QK/4iFvmyeGh6OcoRtWnT7aPdNQF6ifSaywcDqgM2Rt7dQ74rE9rk&#10;KzRK5cJz0uihjTSiSdZZmgF9B7imf+sEJu5ubXShMqAT+KE1VwBtixxl+Nl7ka5j+bjOr4UAEzNO&#10;hiy5lSsfAfSCtZZTVC9aa9lReIkA1XqJEy9eE9F4iYrI2oVj5XnrijV4fKBDkoMkJ6MBYLJtT9IX&#10;QDzN6ey/5EzQyewAchDQ5n+eQzaofGWjsjNpnad30YuY1NfiADFpRPGH9ew4E/G1FO+aGNEynDB6&#10;ST4eIGJA73CjznuyRbcq9yYREPnp2QN6/iLy7Ey13KHit7+9YJv7GVCYMMXEtUucsiYYJw1+pTgy&#10;gUPJwsYFHepAtcD4eargVCJpRiQ6bntRyCuCoRppLcqlbrIeEyxpC4+MmGD8hl7l1Pa5CoeefxMb&#10;V/W8NyK5eEzpqMWCxBi1d4jyS3c12tNMfFyxQkO8Dcd3kmh1N+EqahSGYjELZcPx5bkLx/88kLsu&#10;X9d6fNCLF5E+Ry546CrBOXKWRMDTW83JMR4KMuVS47aG6PNe1a6ZXwqgLf3WHKZUzvOf6IhP6zpb&#10;qObLouBcEMtFA2ohNn180UeN4yYfXBdznBQe4I1sOMeHPLfnnK2Sxjhe+80psPzgEOWp54aYgykc&#10;DEckrk0oPDkcoZyqa82HuhMl1PzyladfqfXY7oDe5CWzR4JpWYFUtmmswoSjFnk6Xpx0CIMbLBL7&#10;RGi4yZf+8RBzXYbzDiJZlyzHxMd8eP9iSMOpfuXkYLW8lOY0tYh3wYSESR8GS6L8MDhiw3Gdl7yR&#10;xa8UY2sny8fr0Gld75lkLic1TntAxadR4/zjMXK6eXBB6rrOushbF/Eh/TueXOJoFZ2+jpxFfI7a&#10;+H7MswK+zsEz6aZyORr1bJRvGD2TT/Gjt4GSmXjbkWNRL5xmX+HsWXE9jilxS49zQ8DtKDm/kJNF&#10;vim148KBW75jp2j7zsA3CPZOpX/HJMYpjsoTlBxzQrZkVPRo0tdnrf7/P2uFB7w+3Lx+wANXNFmG&#10;t7oeHrc/bM6b8u/xGaybXXV4ODzd7Y7f/Z8A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STmcnyGAAAcYwAAA4AAAAAAAAAAAAA&#10;AAAALgIAAGRycy9lMm9Eb2MueG1sUEsBAi0AFAAGAAgAAAAhAGhHG9DYAAAAAwEAAA8AAAAAAAAA&#10;AAAAAAAATBsAAGRycy9kb3ducmV2LnhtbFBLBQYAAAAABAAEAPMAAABRHAAAAAA=&#10;">
                            <v:shape id="Forma libre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B12F23">
              <w:trPr>
                <w:trHeight w:val="1454"/>
              </w:trPr>
              <w:tc>
                <w:tcPr>
                  <w:tcW w:w="290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47D2E" w:rsidP="00D47D2E">
                  <w:pPr>
                    <w:pStyle w:val="Ttulo3"/>
                  </w:pPr>
                  <w:r>
                    <w:t>facebook:</w:t>
                  </w:r>
                </w:p>
                <w:p w:rsidR="00D47D2E" w:rsidRDefault="00D47D2E" w:rsidP="00D47D2E">
                  <w:pPr>
                    <w:pStyle w:val="Ttulo3"/>
                  </w:pPr>
                  <w:r>
                    <w:t>simply endo tijuana by christian lópez</w:t>
                  </w:r>
                </w:p>
                <w:p w:rsidR="00D47D2E" w:rsidRDefault="00D47D2E" w:rsidP="00D47D2E">
                  <w:pPr>
                    <w:pStyle w:val="Ttulo3"/>
                  </w:pPr>
                </w:p>
                <w:p w:rsidR="00D47D2E" w:rsidRDefault="00D47D2E" w:rsidP="00D47D2E">
                  <w:pPr>
                    <w:pStyle w:val="Ttulo3"/>
                  </w:pPr>
                  <w:r>
                    <w:t>google maps:</w:t>
                  </w:r>
                </w:p>
                <w:p w:rsidR="00D47D2E" w:rsidRDefault="00D47D2E" w:rsidP="00D47D2E">
                  <w:pPr>
                    <w:pStyle w:val="Ttulo3"/>
                  </w:pPr>
                  <w:r>
                    <w:t>simply endo tijuana</w:t>
                  </w:r>
                </w:p>
              </w:tc>
            </w:tr>
            <w:tr w:rsidR="00441EB9" w:rsidRPr="005152F2" w:rsidTr="00B12F23">
              <w:trPr>
                <w:trHeight w:val="247"/>
              </w:trPr>
              <w:tc>
                <w:tcPr>
                  <w:tcW w:w="290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41EB9" w:rsidP="00D47D2E">
                  <w:pPr>
                    <w:pStyle w:val="Ttu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B12F23">
              <w:trPr>
                <w:trHeight w:val="1366"/>
              </w:trPr>
              <w:tc>
                <w:tcPr>
                  <w:tcW w:w="2903" w:type="dxa"/>
                  <w:tcMar>
                    <w:top w:w="374" w:type="dxa"/>
                    <w:bottom w:w="115" w:type="dxa"/>
                  </w:tcMar>
                </w:tcPr>
                <w:p w:rsidR="002C77B9" w:rsidRDefault="00116B67" w:rsidP="002C77B9">
                  <w:pPr>
                    <w:pStyle w:val="Ttulo3"/>
                  </w:pPr>
                  <w:r>
                    <w:t>ADDRESS</w:t>
                  </w:r>
                </w:p>
                <w:p w:rsidR="005A7E57" w:rsidRDefault="00616FF4" w:rsidP="00616FF4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A505E0E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116B67" w:rsidRDefault="00116B67" w:rsidP="00116B67">
                  <w:r>
                    <w:t>CALLE DURANGO 2232 INT. 2A</w:t>
                  </w:r>
                </w:p>
                <w:p w:rsidR="00116B67" w:rsidRDefault="00116B67" w:rsidP="00116B67">
                  <w:r>
                    <w:t>COLONIA MADERO, CP 22040</w:t>
                  </w:r>
                </w:p>
                <w:p w:rsidR="00116B67" w:rsidRPr="00116B67" w:rsidRDefault="00116B67" w:rsidP="00116B67">
                  <w:r>
                    <w:t xml:space="preserve">TIJUANA, MÉXICO </w:t>
                  </w:r>
                </w:p>
              </w:tc>
            </w:tr>
            <w:tr w:rsidR="00463463" w:rsidRPr="005152F2" w:rsidTr="00B12F23">
              <w:trPr>
                <w:trHeight w:val="1614"/>
              </w:trPr>
              <w:tc>
                <w:tcPr>
                  <w:tcW w:w="2903" w:type="dxa"/>
                  <w:tcMar>
                    <w:top w:w="374" w:type="dxa"/>
                    <w:bottom w:w="115" w:type="dxa"/>
                  </w:tcMar>
                </w:tcPr>
                <w:p w:rsidR="00116B67" w:rsidRDefault="00116B67" w:rsidP="00116B67">
                  <w:pPr>
                    <w:pStyle w:val="Ttulo3"/>
                  </w:pPr>
                  <w:r>
                    <w:t>OFFICE HOURS</w:t>
                  </w:r>
                </w:p>
                <w:p w:rsidR="00116B67" w:rsidRDefault="00116B67" w:rsidP="00116B67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0162DC71" wp14:editId="48AF9977">
                            <wp:extent cx="221615" cy="0"/>
                            <wp:effectExtent l="0" t="0" r="26035" b="19050"/>
                            <wp:docPr id="4" name="Conector recto 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B5CB0F0" id="Conector recto 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qa1AEAAOsDAAAOAAAAZHJzL2Uyb0RvYy54bWysU0uOEzEQ3SNxB8t70h/BgFrpzCIjZoMg&#10;4nMAj7uctuSfyibdOQ4H4BRzMcpO0jMCJDQjNm7X572qV65eX8/WsANg1N71vFnVnIGTftBu3/Nv&#10;X9+/esdZTMINwngHPT9C5Nebly/WU+ig9aM3AyAjEhe7KfR8TCl0VRXlCFbElQ/gKKg8WpHIxH01&#10;oJiI3ZqqreuravI4BPQSYiTvzSnIN4VfKZDpk1IREjM9p95SObGcd/msNmvR7VGEUctzG+IZXVih&#10;HRVdqG5EEuw76j+orJboo1dpJb2tvFJaQtFAapr6NzVfRhGgaKHhxLCMKf4/WvnxsEOmh56/5swJ&#10;S0+0pYeSySPD/GHkHyBKmtkt3v+gfj3ZzNz/dCBint8UYkc0W7fDsxXDDvMwZoU2f0kmm8vMj8vM&#10;YU5MkrNtm6vmDWfyEqoecAFjugVvWb703GiXpyE6cfgQE9Wi1EtKdhvHJtrB9m1d3rXKjZ1aKbd0&#10;NHBK+wyKJFPxptCVZYOtQXYQtCZCSnCpydKogHGUnWFKG7MA638Dz/kZCmURnwJeEKWyd2kBW+08&#10;/q16mi8tq1M+tf9Id77e+eFYHqkEaKOKwvP255V9bBf4wz+6+QU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PVCKmt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Default="00116B67" w:rsidP="00116B67">
                  <w:r>
                    <w:t>MON-SAT: 9:00AM to 7:00 pm</w:t>
                  </w:r>
                </w:p>
                <w:p w:rsidR="00116B67" w:rsidRDefault="00116B67" w:rsidP="00116B67">
                  <w:r>
                    <w:t>SUN: PLEASE CALL FOR APPOINTMENT</w:t>
                  </w:r>
                </w:p>
                <w:p w:rsidR="00116B67" w:rsidRPr="005152F2" w:rsidRDefault="00116B67" w:rsidP="00116B67"/>
              </w:tc>
            </w:tr>
          </w:tbl>
          <w:p w:rsidR="00B93310" w:rsidRPr="005152F2" w:rsidRDefault="00B93310" w:rsidP="003856C9"/>
        </w:tc>
        <w:tc>
          <w:tcPr>
            <w:tcW w:w="694" w:type="dxa"/>
          </w:tcPr>
          <w:p w:rsidR="00B93310" w:rsidRPr="005152F2" w:rsidRDefault="00B93310" w:rsidP="00B12F23">
            <w:pPr>
              <w:spacing w:line="276" w:lineRule="auto"/>
            </w:pPr>
          </w:p>
        </w:tc>
        <w:tc>
          <w:tcPr>
            <w:tcW w:w="5943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44"/>
            </w:tblGrid>
            <w:tr w:rsidR="008F6337" w:rsidTr="00B12F23">
              <w:trPr>
                <w:trHeight w:val="4260"/>
              </w:trPr>
              <w:tc>
                <w:tcPr>
                  <w:tcW w:w="594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D47D2E" w:rsidP="00B12F23">
                  <w:pPr>
                    <w:pStyle w:val="Ttulo2"/>
                    <w:spacing w:line="276" w:lineRule="auto"/>
                  </w:pPr>
                  <w:r>
                    <w:t xml:space="preserve">us insurance </w:t>
                  </w:r>
                  <w:r w:rsidR="0015299A">
                    <w:t>VERIFICATION</w:t>
                  </w:r>
                  <w:r w:rsidR="007F4287">
                    <w:t xml:space="preserve"> form</w:t>
                  </w:r>
                </w:p>
                <w:p w:rsidR="008F6337" w:rsidRPr="0043426C" w:rsidRDefault="00116B67" w:rsidP="00B12F23">
                  <w:pPr>
                    <w:pStyle w:val="Ttulo4"/>
                    <w:spacing w:line="240" w:lineRule="auto"/>
                  </w:pPr>
                  <w:r>
                    <w:t>MOST US INSURANCEs WELCOME</w:t>
                  </w:r>
                  <w:r w:rsidR="00EF4E8B">
                    <w:t xml:space="preserve"> – only</w:t>
                  </w:r>
                  <w:r w:rsidR="007F4287">
                    <w:t xml:space="preserve"> ppo</w:t>
                  </w:r>
                </w:p>
                <w:p w:rsidR="0015299A" w:rsidRDefault="00116B67" w:rsidP="00B12F23">
                  <w:pPr>
                    <w:pStyle w:val="Ttulo5"/>
                    <w:spacing w:line="240" w:lineRule="auto"/>
                  </w:pPr>
                  <w:r>
                    <w:t>Please provide the following information in order to obtain your dental benefits and anual balance from your dental insurance.</w:t>
                  </w:r>
                </w:p>
                <w:p w:rsidR="0015299A" w:rsidRDefault="0015299A" w:rsidP="00B12F23">
                  <w:pPr>
                    <w:pStyle w:val="Ttulo5"/>
                    <w:spacing w:line="240" w:lineRule="auto"/>
                  </w:pPr>
                </w:p>
                <w:p w:rsidR="0015299A" w:rsidRDefault="0015299A" w:rsidP="00B12F23">
                  <w:pPr>
                    <w:pStyle w:val="Ttulo5"/>
                    <w:spacing w:line="240" w:lineRule="auto"/>
                  </w:pPr>
                  <w:r>
                    <w:t>This process make take up to 48 hours.</w:t>
                  </w:r>
                </w:p>
                <w:p w:rsidR="0015299A" w:rsidRDefault="0015299A" w:rsidP="00B12F23">
                  <w:pPr>
                    <w:pStyle w:val="Ttulo5"/>
                    <w:spacing w:line="240" w:lineRule="auto"/>
                  </w:pPr>
                </w:p>
                <w:p w:rsidR="0015299A" w:rsidRDefault="0015299A" w:rsidP="00B12F23">
                  <w:pPr>
                    <w:pStyle w:val="Ttulo5"/>
                    <w:spacing w:line="240" w:lineRule="auto"/>
                  </w:pPr>
                  <w:r>
                    <w:t xml:space="preserve">At Simply Endo we care about your personal information. Every data you provide is strictly confidential and intended to use only for insurance verification. </w:t>
                  </w:r>
                </w:p>
                <w:p w:rsidR="00B12F23" w:rsidRDefault="00B12F23" w:rsidP="00B12F23">
                  <w:pPr>
                    <w:spacing w:line="240" w:lineRule="auto"/>
                  </w:pPr>
                </w:p>
                <w:p w:rsidR="00B12F23" w:rsidRPr="00B12F23" w:rsidRDefault="00B12F23" w:rsidP="00B12F23">
                  <w:pPr>
                    <w:spacing w:line="240" w:lineRule="auto"/>
                    <w:jc w:val="right"/>
                    <w:rPr>
                      <w:sz w:val="16"/>
                    </w:rPr>
                  </w:pPr>
                  <w:r w:rsidRPr="00B12F23">
                    <w:rPr>
                      <w:sz w:val="16"/>
                    </w:rPr>
                    <w:t xml:space="preserve">Verification will be provided to: </w:t>
                  </w:r>
                </w:p>
                <w:p w:rsidR="00B12F23" w:rsidRPr="00B12F23" w:rsidRDefault="00B12F23" w:rsidP="00B12F23">
                  <w:pPr>
                    <w:spacing w:line="240" w:lineRule="auto"/>
                    <w:jc w:val="right"/>
                    <w:rPr>
                      <w:sz w:val="16"/>
                    </w:rPr>
                  </w:pPr>
                  <w:r w:rsidRPr="00B12F23">
                    <w:rPr>
                      <w:sz w:val="16"/>
                    </w:rPr>
                    <w:t>Dr. Christian López Rosas | Root Canal Specialist</w:t>
                  </w:r>
                </w:p>
                <w:p w:rsidR="00B12F23" w:rsidRPr="00B12F23" w:rsidRDefault="00B12F23" w:rsidP="00B12F23">
                  <w:pPr>
                    <w:spacing w:line="240" w:lineRule="auto"/>
                    <w:jc w:val="right"/>
                    <w:rPr>
                      <w:sz w:val="16"/>
                    </w:rPr>
                  </w:pPr>
                  <w:r w:rsidRPr="00B12F23">
                    <w:rPr>
                      <w:sz w:val="16"/>
                    </w:rPr>
                    <w:t>Ced. Prof. 7900222   Ced. Esp. 10123681</w:t>
                  </w:r>
                </w:p>
                <w:p w:rsidR="00B12F23" w:rsidRPr="00B12F23" w:rsidRDefault="00B12F23" w:rsidP="00B12F23">
                  <w:pPr>
                    <w:spacing w:line="276" w:lineRule="auto"/>
                  </w:pPr>
                </w:p>
              </w:tc>
            </w:tr>
            <w:tr w:rsidR="008F6337" w:rsidTr="00B12F23">
              <w:trPr>
                <w:trHeight w:val="3559"/>
              </w:trPr>
              <w:tc>
                <w:tcPr>
                  <w:tcW w:w="594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15299A" w:rsidP="00B12F23">
                  <w:pPr>
                    <w:pStyle w:val="Ttulo2"/>
                    <w:spacing w:line="276" w:lineRule="auto"/>
                  </w:pPr>
                  <w:r>
                    <w:t>PERSONAL INFORMATION</w:t>
                  </w:r>
                </w:p>
                <w:p w:rsidR="0015299A" w:rsidRDefault="0015299A" w:rsidP="00B12F23">
                  <w:pPr>
                    <w:spacing w:after="0" w:line="360" w:lineRule="auto"/>
                    <w:jc w:val="left"/>
                  </w:pPr>
                  <w:r>
                    <w:t>Social Security Number:</w:t>
                  </w:r>
                  <w:r w:rsidR="00DD2CFD">
                    <w:t xml:space="preserve">  </w:t>
                  </w:r>
                  <w:sdt>
                    <w:sdtPr>
                      <w:rPr>
                        <w:rStyle w:val="Estilo1"/>
                      </w:rPr>
                      <w:id w:val="213164236"/>
                      <w:placeholder>
                        <w:docPart w:val="67DB3400C4DA448484321C8A8F9E73A4"/>
                      </w:placeholder>
                      <w:showingPlcHdr/>
                      <w15:color w:val="33CCCC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b w:val="0"/>
                      </w:rPr>
                    </w:sdtEndPr>
                    <w:sdtContent>
                      <w:r w:rsidR="00FA62F7">
                        <w:rPr>
                          <w:rStyle w:val="Estilo1"/>
                        </w:rPr>
                        <w:t>__</w:t>
                      </w:r>
                      <w:r w:rsidR="00571082">
                        <w:rPr>
                          <w:rStyle w:val="Estilo1"/>
                        </w:rPr>
                        <w:t>__</w:t>
                      </w:r>
                      <w:r w:rsidR="00FA62F7">
                        <w:rPr>
                          <w:rStyle w:val="Estilo1"/>
                        </w:rPr>
                        <w:t>__-_</w:t>
                      </w:r>
                      <w:r w:rsidR="00571082">
                        <w:rPr>
                          <w:rStyle w:val="Estilo1"/>
                        </w:rPr>
                        <w:t>___</w:t>
                      </w:r>
                      <w:r w:rsidR="00FA62F7">
                        <w:rPr>
                          <w:rStyle w:val="Estilo1"/>
                        </w:rPr>
                        <w:t>___-_</w:t>
                      </w:r>
                      <w:r w:rsidR="00571082">
                        <w:rPr>
                          <w:rStyle w:val="Estilo1"/>
                        </w:rPr>
                        <w:t>___</w:t>
                      </w:r>
                      <w:r w:rsidR="00FA62F7">
                        <w:rPr>
                          <w:rStyle w:val="Estilo1"/>
                        </w:rPr>
                        <w:t>___</w:t>
                      </w:r>
                    </w:sdtContent>
                  </w:sdt>
                </w:p>
                <w:p w:rsidR="007F4287" w:rsidRDefault="0015299A" w:rsidP="00B12F23">
                  <w:pPr>
                    <w:spacing w:after="0" w:line="360" w:lineRule="auto"/>
                    <w:jc w:val="left"/>
                  </w:pPr>
                  <w:r>
                    <w:t>Name:</w:t>
                  </w:r>
                  <w:r w:rsidR="00DD2CFD">
                    <w:t xml:space="preserve">  </w:t>
                  </w:r>
                  <w:sdt>
                    <w:sdtPr>
                      <w:id w:val="-1971043196"/>
                      <w:placeholder>
                        <w:docPart w:val="DefaultPlaceholder_1081868574"/>
                      </w:placeholder>
                      <w15:color w:val="33CCCC"/>
                    </w:sdtPr>
                    <w:sdtEndPr/>
                    <w:sdtContent>
                      <w:sdt>
                        <w:sdtPr>
                          <w:rPr>
                            <w:rStyle w:val="Estilo1"/>
                          </w:rPr>
                          <w:id w:val="-495272815"/>
                          <w:placeholder>
                            <w:docPart w:val="BE0A3177ACE54DD6B9F1D03AE01DE49A"/>
                          </w:placeholder>
                          <w:showingPlcHdr/>
                          <w15:color w:val="33CCCC"/>
                        </w:sdtPr>
                        <w:sdtEndPr>
                          <w:rPr>
                            <w:rStyle w:val="Fuentedeprrafopredeter"/>
                            <w:rFonts w:asciiTheme="minorHAnsi" w:hAnsiTheme="minorHAnsi"/>
                            <w:b w:val="0"/>
                          </w:rPr>
                        </w:sdtEndPr>
                        <w:sdtContent>
                          <w:r w:rsidR="000B6642">
                            <w:rPr>
                              <w:rStyle w:val="Textodelmarcadordeposicin"/>
                            </w:rPr>
                            <w:t>_____________________________________________</w:t>
                          </w:r>
                        </w:sdtContent>
                      </w:sdt>
                    </w:sdtContent>
                  </w:sdt>
                </w:p>
                <w:p w:rsidR="008F6337" w:rsidRDefault="007F4287" w:rsidP="00B12F23">
                  <w:pPr>
                    <w:spacing w:after="0" w:line="360" w:lineRule="auto"/>
                    <w:jc w:val="left"/>
                  </w:pPr>
                  <w:r>
                    <w:t>Last Name:</w:t>
                  </w:r>
                  <w:r w:rsidR="00DD2CFD">
                    <w:t xml:space="preserve">  </w:t>
                  </w:r>
                  <w:sdt>
                    <w:sdtPr>
                      <w:id w:val="-1120444900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-1817647912"/>
                          <w:placeholder>
                            <w:docPart w:val="5E665F0C95754812BE82EDDA071F80D3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916823824"/>
                              <w:placeholder>
                                <w:docPart w:val="A8FF26F188BC41E89FBB3B4D313C7429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0B6642">
                                <w:rPr>
                                  <w:rStyle w:val="Textodelmarcadordeposicin"/>
                                </w:rPr>
                                <w:t>____________________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  <w:r>
                    <w:t xml:space="preserve">Male </w:t>
                  </w:r>
                  <w:sdt>
                    <w:sdtPr>
                      <w:id w:val="-1321573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CF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Female</w:t>
                  </w:r>
                  <w:sdt>
                    <w:sdtPr>
                      <w:id w:val="-1828815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CF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7F4287" w:rsidRDefault="007F4287" w:rsidP="00B12F23">
                  <w:pPr>
                    <w:spacing w:after="0" w:line="360" w:lineRule="auto"/>
                    <w:jc w:val="left"/>
                  </w:pPr>
                  <w:r>
                    <w:t>DOB:</w:t>
                  </w:r>
                  <w:r w:rsidR="00DD2CFD">
                    <w:t xml:space="preserve">  </w:t>
                  </w:r>
                  <w:sdt>
                    <w:sdtPr>
                      <w:id w:val="1961375437"/>
                      <w:placeholder>
                        <w:docPart w:val="919DC07DAE71455F8FAF29F1585F65EB"/>
                      </w:placeholder>
                      <w:showingPlcHdr/>
                      <w15:color w:val="33CCCC"/>
                      <w:date>
                        <w:dateFormat w:val="MM/dd/yy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6642">
                        <w:rPr>
                          <w:rStyle w:val="Textodelmarcadordeposicin"/>
                        </w:rPr>
                        <w:t>___/____/____</w:t>
                      </w:r>
                    </w:sdtContent>
                  </w:sdt>
                  <w:r w:rsidR="000B6642">
                    <w:t xml:space="preserve">          Phone No:  </w:t>
                  </w:r>
                  <w:sdt>
                    <w:sdtPr>
                      <w:id w:val="805979548"/>
                      <w:placeholder>
                        <w:docPart w:val="3704C9091B1C409FBF6B42CC66CF1DC2"/>
                      </w:placeholder>
                    </w:sdtPr>
                    <w:sdtEndPr/>
                    <w:sdtContent>
                      <w:sdt>
                        <w:sdtPr>
                          <w:id w:val="1963536336"/>
                          <w:placeholder>
                            <w:docPart w:val="155D92887DDC40D298541A83695DEDF4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-1083216703"/>
                              <w:placeholder>
                                <w:docPart w:val="75BF07C2378A4336AC2FC51F79A8C59F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0B6642">
                                <w:rPr>
                                  <w:rStyle w:val="Textodelmarcadordeposicin"/>
                                </w:rPr>
                                <w:t>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7F4287" w:rsidRDefault="007F4287" w:rsidP="00B12F23">
                  <w:pPr>
                    <w:spacing w:after="0" w:line="360" w:lineRule="auto"/>
                    <w:jc w:val="left"/>
                  </w:pPr>
                  <w:r>
                    <w:t>Email:</w:t>
                  </w:r>
                  <w:r w:rsidR="00DD2CFD">
                    <w:t xml:space="preserve">  </w:t>
                  </w:r>
                  <w:sdt>
                    <w:sdtPr>
                      <w:id w:val="451442559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677930935"/>
                          <w:placeholder>
                            <w:docPart w:val="E1AFE22B56D34C0FB67838E0C56499A2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-666396676"/>
                              <w:placeholder>
                                <w:docPart w:val="144E468987B7474DAC5A443599CB6027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0B6642">
                                <w:rPr>
                                  <w:rStyle w:val="Textodelmarcadordeposicin"/>
                                </w:rPr>
                                <w:t>_____________________________________________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7F4287" w:rsidRDefault="007F4287" w:rsidP="00B12F23">
                  <w:pPr>
                    <w:spacing w:after="0" w:line="360" w:lineRule="auto"/>
                    <w:jc w:val="left"/>
                  </w:pPr>
                  <w:r>
                    <w:t>Address:</w:t>
                  </w:r>
                  <w:r w:rsidR="00DD2CFD">
                    <w:t xml:space="preserve">  </w:t>
                  </w:r>
                  <w:r>
                    <w:t xml:space="preserve"> </w:t>
                  </w:r>
                  <w:sdt>
                    <w:sdtPr>
                      <w:id w:val="-157279735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1754704111"/>
                          <w:placeholder>
                            <w:docPart w:val="14387124FB0842C083A8BDCB3DB5F3EA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-1845245102"/>
                              <w:placeholder>
                                <w:docPart w:val="06E3BFFD4D274558BEA27858D123793F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0B6642">
                                <w:rPr>
                                  <w:rStyle w:val="Textodelmarcadordeposicin"/>
                                </w:rPr>
                                <w:t>__________________________</w:t>
                              </w:r>
                              <w:r w:rsidR="00571082">
                                <w:rPr>
                                  <w:rStyle w:val="Textodelmarcadordeposicin"/>
                                </w:rPr>
                                <w:t>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  <w:r>
                    <w:t xml:space="preserve">                                 </w:t>
                  </w:r>
                </w:p>
                <w:p w:rsidR="007F4287" w:rsidRDefault="007F4287" w:rsidP="00B12F23">
                  <w:pPr>
                    <w:spacing w:after="0" w:line="360" w:lineRule="auto"/>
                    <w:jc w:val="left"/>
                  </w:pPr>
                </w:p>
              </w:tc>
            </w:tr>
            <w:tr w:rsidR="008F6337" w:rsidTr="00B12F23">
              <w:trPr>
                <w:trHeight w:val="2207"/>
              </w:trPr>
              <w:tc>
                <w:tcPr>
                  <w:tcW w:w="5943" w:type="dxa"/>
                </w:tcPr>
                <w:p w:rsidR="008F6337" w:rsidRPr="005152F2" w:rsidRDefault="007F4287" w:rsidP="00B12F23">
                  <w:pPr>
                    <w:pStyle w:val="Ttulo2"/>
                    <w:spacing w:line="276" w:lineRule="auto"/>
                  </w:pPr>
                  <w:r>
                    <w:t>insurance</w:t>
                  </w:r>
                  <w:r w:rsidR="00B12F23">
                    <w:t xml:space="preserve"> and employer</w:t>
                  </w:r>
                  <w:r>
                    <w:t xml:space="preserve"> information</w:t>
                  </w:r>
                </w:p>
                <w:p w:rsidR="008F6337" w:rsidRDefault="007F4287" w:rsidP="00B12F23">
                  <w:pPr>
                    <w:spacing w:line="276" w:lineRule="auto"/>
                    <w:jc w:val="left"/>
                  </w:pPr>
                  <w:r>
                    <w:t>Insurance Company:</w:t>
                  </w:r>
                  <w:r w:rsidR="00DD2CFD">
                    <w:t xml:space="preserve">  </w:t>
                  </w:r>
                  <w:sdt>
                    <w:sdtPr>
                      <w:id w:val="-73006614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-1352947642"/>
                          <w:placeholder>
                            <w:docPart w:val="EAD2044E5BE7445AAF876F9BD3DA3311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631991925"/>
                              <w:placeholder>
                                <w:docPart w:val="69E3B2EF939148D3A415D9E29A2CC0F6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0B6642">
                                <w:rPr>
                                  <w:rStyle w:val="Textodelmarcadordeposicin"/>
                                </w:rPr>
                                <w:t>________________________</w:t>
                              </w:r>
                              <w:r w:rsidR="00571082">
                                <w:rPr>
                                  <w:rStyle w:val="Textodelmarcadordeposicin"/>
                                </w:rPr>
                                <w:t>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7F4287" w:rsidRDefault="007F4287" w:rsidP="00B12F23">
                  <w:pPr>
                    <w:spacing w:line="276" w:lineRule="auto"/>
                    <w:jc w:val="left"/>
                  </w:pPr>
                  <w:r>
                    <w:t>Identification Number:</w:t>
                  </w:r>
                  <w:r w:rsidR="00DD2CFD">
                    <w:t xml:space="preserve">  </w:t>
                  </w:r>
                  <w:sdt>
                    <w:sdtPr>
                      <w:id w:val="-760520361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-239027931"/>
                          <w:placeholder>
                            <w:docPart w:val="A29DF791006E46848E10C2348BA61C10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-1065254094"/>
                              <w:placeholder>
                                <w:docPart w:val="9806038D77EE429D9D2C512ACFF2310A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571082">
                                <w:rPr>
                                  <w:rStyle w:val="Textodelmarcadordeposicin"/>
                                </w:rPr>
                                <w:t>_________________________________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7F4287" w:rsidRDefault="007F4287" w:rsidP="00B12F23">
                  <w:pPr>
                    <w:spacing w:line="276" w:lineRule="auto"/>
                    <w:jc w:val="left"/>
                  </w:pPr>
                  <w:r>
                    <w:t>Group Number:</w:t>
                  </w:r>
                  <w:r w:rsidR="00DD2CFD">
                    <w:t xml:space="preserve">  </w:t>
                  </w:r>
                  <w:sdt>
                    <w:sdtPr>
                      <w:id w:val="-188633202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-523327016"/>
                          <w:placeholder>
                            <w:docPart w:val="D3B9FA114B10475581A6D39E69693665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-612372617"/>
                              <w:placeholder>
                                <w:docPart w:val="5F71531DB52642108B571C5286E73D49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571082">
                                <w:rPr>
                                  <w:rStyle w:val="Textodelmarcadordeposicin"/>
                                </w:rPr>
                                <w:t>_________________________________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7F4287" w:rsidRDefault="007F4287" w:rsidP="00B12F23">
                  <w:pPr>
                    <w:spacing w:line="276" w:lineRule="auto"/>
                    <w:jc w:val="left"/>
                  </w:pPr>
                  <w:r>
                    <w:t>Insurance Phone No:</w:t>
                  </w:r>
                  <w:r w:rsidR="00DD2CFD">
                    <w:t xml:space="preserve">  </w:t>
                  </w:r>
                  <w:sdt>
                    <w:sdtPr>
                      <w:id w:val="-140220602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1458218730"/>
                          <w:placeholder>
                            <w:docPart w:val="21D13D852B9148BCB2508E704D2BE821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361704092"/>
                              <w:placeholder>
                                <w:docPart w:val="B25877B9483F4E3EAD00CCDDC1AADC26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571082">
                                <w:rPr>
                                  <w:rStyle w:val="Textodelmarcadordeposicin"/>
                                </w:rPr>
                                <w:t>_________________________________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B12F23" w:rsidRDefault="00B12F23" w:rsidP="00B12F23">
                  <w:pPr>
                    <w:spacing w:line="276" w:lineRule="auto"/>
                    <w:jc w:val="left"/>
                  </w:pPr>
                  <w:r>
                    <w:t>Employer:</w:t>
                  </w:r>
                  <w:r w:rsidR="00DD2CFD">
                    <w:t xml:space="preserve">  </w:t>
                  </w:r>
                  <w:sdt>
                    <w:sdtPr>
                      <w:id w:val="-1963265673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2016811088"/>
                          <w:placeholder>
                            <w:docPart w:val="A76882EC5DD247C0A504FE07D2197E46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786074672"/>
                              <w:placeholder>
                                <w:docPart w:val="9E3279C05C394FD3A564F7197485487F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571082">
                                <w:rPr>
                                  <w:rStyle w:val="Textodelmarcadordeposicin"/>
                                </w:rPr>
                                <w:t>_____________________________________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7F4287" w:rsidRDefault="00B12F23" w:rsidP="00B12F23">
                  <w:pPr>
                    <w:spacing w:line="276" w:lineRule="auto"/>
                    <w:jc w:val="left"/>
                  </w:pPr>
                  <w:r>
                    <w:t>Employer Phone No:</w:t>
                  </w:r>
                  <w:r w:rsidR="00DD2CFD">
                    <w:t xml:space="preserve">  </w:t>
                  </w:r>
                  <w:sdt>
                    <w:sdtPr>
                      <w:id w:val="-418717080"/>
                      <w:placeholder>
                        <w:docPart w:val="C9ADA07540F34B7B819A13E7D23E3FEA"/>
                      </w:placeholder>
                    </w:sdtPr>
                    <w:sdtEndPr/>
                    <w:sdtContent>
                      <w:sdt>
                        <w:sdtPr>
                          <w:id w:val="283007110"/>
                          <w:placeholder>
                            <w:docPart w:val="B97C0455E8644A038575BA81D6418946"/>
                          </w:placeholder>
                          <w15:color w:val="33CCCC"/>
                        </w:sdtPr>
                        <w:sdtEndPr/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927528317"/>
                              <w:placeholder>
                                <w:docPart w:val="25322C8F6C694F62BC82E04F4AD3A796"/>
                              </w:placeholder>
                              <w:showingPlcHdr/>
                              <w15:color w:val="33CCCC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b w:val="0"/>
                              </w:rPr>
                            </w:sdtEndPr>
                            <w:sdtContent>
                              <w:r w:rsidR="00571082">
                                <w:rPr>
                                  <w:rStyle w:val="Textodelmarcadordeposicin"/>
                                </w:rPr>
                                <w:t>___________________________________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B15934" w:rsidRDefault="00B15934" w:rsidP="00B12F23">
                  <w:pPr>
                    <w:spacing w:line="276" w:lineRule="auto"/>
                    <w:jc w:val="left"/>
                  </w:pPr>
                </w:p>
              </w:tc>
            </w:tr>
          </w:tbl>
          <w:p w:rsidR="008F6337" w:rsidRPr="005152F2" w:rsidRDefault="008F6337" w:rsidP="00B12F23">
            <w:pPr>
              <w:spacing w:line="276" w:lineRule="auto"/>
            </w:pPr>
          </w:p>
        </w:tc>
      </w:tr>
    </w:tbl>
    <w:p w:rsidR="00E941EF" w:rsidRDefault="00E941EF" w:rsidP="00B12F23">
      <w:pPr>
        <w:pStyle w:val="Sinespaciado"/>
        <w:jc w:val="both"/>
      </w:pPr>
    </w:p>
    <w:sectPr w:rsidR="00E941EF" w:rsidSect="004126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E8" w:rsidRDefault="00CA60E8" w:rsidP="003856C9">
      <w:pPr>
        <w:spacing w:after="0" w:line="240" w:lineRule="auto"/>
      </w:pPr>
      <w:r>
        <w:separator/>
      </w:r>
    </w:p>
  </w:endnote>
  <w:endnote w:type="continuationSeparator" w:id="0">
    <w:p w:rsidR="00CA60E8" w:rsidRDefault="00CA60E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C0B1C98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E5BkAAAC0AAAOAAAAZHJzL2Uyb0RvYy54bWzsXdtuY8dyfQ+QfyD0GCAe7gtvgscHgcc2&#10;AjgnBqwgzxyKIwmRSIbkjMbnb/wJ+Qb/WFZ1dzWruKv2blvjSc6AL9Ma7dLqqtX36urur//y8elx&#10;9GG9PzxsN6+vqq/GV6P1ZrW9fdjcvb76j5vv/3l+NTocl5vb5eN2s3599cv6cPWXb/7xH75+3l2v&#10;6+399vF2vR8BZHO4ft69vro/HnfXr14dVvfrp+Xhq+1uvcHHd9v90/KI/+7vXt3ul89Af3p8VY/H&#10;01fP2/3tbr9drQ8H/PZN/Hj1TcB/9269Ov77u3eH9XH0+PoKuh3Dv/vw71v699U3Xy+v7/bL3f3D&#10;Kqmx/ANaPC0fNsg0Q71ZHpej9/uHDtTTw2q/PWzfHb9abZ9ebd+9e1itgw2wphqfWfPDfvt+F2y5&#10;u36+22WaQO0ZT38YdvXXDz/tRw+3r6+ms6vRZvmEMvph/363HbVXo9v1YQWu3jwc1r/9zxb/Hd3t&#10;f/sVKoefdw9r+tXut1/vHjbL0Wq7Ge3B92+/bu7eP24PkMXfHVAdRrcPVEPwK/5GtD/v7q6R+w/7&#10;3c+7n/aRO/z443b1X4fRZvvt/XJzt/6Xww6QqFj0F6/O/4T+fxf/fvT2+d+2t1B++f64DSXx8d3+&#10;iVDB8ehjKPBfcoGvPx5HK/xyOq/qeo56scK3tpkvqjrWiNU9qk3nz1b336U/bJsJ+KG/qmeToNvy&#10;OmYYlExKkZGo1odTyR1eVnI/3y9361AhDsQdlxzaWCy576mdjB4f3u7Xo+k8shwkmeJD5ve724fj&#10;T9uHzREqMbtClBQ/oFz+GK/zSW2zs7xevT8cf1hvQ9EsP/x4OMYWeIufQh24TabcoFTePT2iMf7T&#10;q9Fs3o6eR4SapFmoEkLj0f0olQbaYcaBJhkHCDZOI4QcHJR3xnH1mQih1gGaChkXCI0x5+bgoNSz&#10;yLSe2YYthJCDUymmxxMbqCqgGq3npNLMRZJkzyd2qVWSbte6SvJdNbWDJRn3sQooryTn7XTuUFVA&#10;ei1Jn7QOUl1Aei1J95Ek6dVsYTNVS9Zd+2rJel1PHSzJuo9VwHotWW+qyma9LmC9kaw3i7GN1BSw&#10;3kjWfSTJej2rbKYayXqDFmF2dY1ifea0m0ay7nLVSNbRZzp6FfHeFPDeSt6ridOZtwW8t5L3umls&#10;rlrJu9PttZJ1H6mI9Vay7ttXxHorWfexClifSNaduj4p4JwG8zzSzKY25ZMCymnONAxUxPhEMu7Z&#10;VsT3RPLtITlsv6KJRpq5LO95MrP6uEm/w08jTGNp3kmTmx2mwJh10tQGM8ebOO3ClOjjhr46wiCf&#10;hJs0y+wXBsEkzFPSfmFQSMKzImSwRMKLImGaUpA0Jg00bx8ykeYNQbzMSJobBPEyM6tkZ1VmKI3x&#10;Ab3MVBrISRxDdYmpNFoH8TJTaUAO4mWm1snUusxUGlgDepmpNHqSOMbHElNpiAziZabSKBjEy0yl&#10;gS6Il5naJFMxWpXoTgMWoWNIKhJPpmLcKRJPprZlptLoEpQpM5UGkCBeZiqNEiSOkaBEdxoMgniZ&#10;qdTlB/EyU6lbD+JlplLfHcSVqbG/SV0wuSTOnT/7qxGcP2/JXnTKyyP13Pzj6Pn1VVi+3se1Pf3+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5uPhmPOb8sHnJQSI8b6mTjlFh9yH/z4ix2+8PxzfJw&#10;H4FCJtQqltfwqG9uw0/36+Xtd+nn4/LhMf4MBh4xG4cXN/o/owv37fb2F/hC4cWGL/p+u//b1egZ&#10;ewavrw7//X65X1+NHv91Az/qompp4nAM/2knM5ob7uWXt/LL5v3Tt1swiV5guVkB9fXVkX/89oj/&#10;4a+xSYDC+XHz825FgmEIgmk3H/9zud+NyEr8EbzZf92ya3h5zV5VKuEsm0yKhqT/wDH9uTzUWD8Z&#10;HurQ8xLT8GX/eR7qajwVHcnymp3/9XgK6i0fvm4FzKdY6528yyijvKIlQCyOA26oYicxucr2vW8C&#10;q1rMaC1qYcmFdjV1PHnoYrNe1WLuYcm1dgV/pulBR891wprPyNNs6SVX29XE8SlhaBZYLXmCLCy5&#10;3kY/Z+ulHNdglRxnFphyXVftzEHDxPak2nRMfg4TTfFfOfwr/3U1m5CD10STJeBbqopgGjzrJpoq&#10;g7pxLFWF0GOpLIXKs5Q6uRNvk8orUuXLruDFNeua8mZXk4r2ayxLa1UKY6dMlT+7wujkoRWVAq2u&#10;T5bWzcJDk6XgVV7l1K7aijyZpqGyENwKohzbla+acm17qinfdkUNxlaN5meZD3R9ZoEq53ZF/YID&#10;VlQEyr09n3m1Q/u3ne6DXAJZfQwSXnEqB7dbAjTwZzRfM+Xjrh3NlJN7NvcGFeXlRksx+Vdu7nnl&#10;tQC4Ik7q+0bKFjCpvIrRygbgud8l+7Pa6zXaouqvPN2+Xr/b2d02Hve/293dTj22JkXUK4d35db8&#10;SQH1yuPdYC/QbpGTIuqnst77etFUKzcPp0pM5Qg898ZfmswNIqnpT+11E9Mi5qey0leVN5JT/EzW&#10;q0Zpm82RfBhZyrdRUl8tnHF8JqkPm2rWAAJ/wCnHqna66ZnkHkJ2lZhJ7rFpnU3EWuOyEWLs9Fw2&#10;QtxtLVQ4ct1iIoe1Ejke+nfBos/oBrEHReJoswG9zI982QjxiumyEeIx83ewERIalbUBTYM2NQ+M&#10;yiWtiQbmIF7WVqeprWJ4LUJPbRUDaJE4RtCgDPvt+zsOGiRJPLvFB8STqRjphDKxe3rBjlIYmEc9&#10;W0rkowmKwguTcvY8yRELNg1tXSA+OnJVw+MerWF3M6fRh07OppQ5k8oCnLLgHLOJkDXXHBbgNAsy&#10;IpvDAuyAlttm6Y9mi1hz4EYd4KCCGyoqgtlzv2m05IXGWNP0C85ppVQiOJunrPP2LZvGaTYH80si&#10;C+uhXh27djNSD1nw20T0isvMqzBwEiZF8s4943PKGqcN1UGypjRfLCELvqqoZR7nOUtOU9bTcWJ1&#10;WPDcbkbqIatNcReLQa7gwEq0DtRw+KaiIBTvLd1ywXm0bJB9OLLK2O+YXUAVnEcBPLcXt1o1qWmh&#10;PfQSAOdWmbpN2rAeJKCjY4Fd4xRbAI9C1Na1i9orVe48OjI6p6nK1uTMKWkE8HqVCXZ05Bz9qg1X&#10;U8Tm7s0za5GGZfjGeksLjrAiZRfzslLtKDhs0/Rsx9szCa6xoGo8tYFBmqE5jQU1X5S1K3jHiiw/&#10;V49z8wsJLqmAzJujnkHTceSU5RiZ02gPvGVleqaWPNSczrXj3Hx7GnIXouaznp498J8pOUbmNNoz&#10;IWdaQTuCC61I7lw7zs23B34rpadnT00+MWE3I3Ma7YFLrUjPOk13hsrnXDvOzbcn1uOh0knDDYsx&#10;LKfRmJrnkHk84O+cRjkcpCoyGg60KJen+4zDacIrlEtGwEnW260ViqWaCDdZL1qKYBkSoy0v1BbE&#10;I/X1uGVSukiZK64C6Psu0RyXaI7Pc96QFovdaA78FrXcjuag6q++cHjN4PHCZpy63ArTDcCcwjfQ&#10;H4XgjQXHGfKBTxnBVBy7MaV9ydjFycODaMDZW0+7FjEzKYFeL0tgQ9UCweiWRRa0TddFwYCeRWiL&#10;rqsJrM0SDghmOVnEsQcDaBY52YPe4wvz3r/YYUO1C+4alBTVudN8IA5OtHEkpgGnz9wvRzECgViu&#10;ofyV0ygVe/YBobMcGeHS/1+i+T57NB/tKBr9f5gyqV4eQaOf/Lx5U6VDLsn7eRoQpjRSUDgflntx&#10;vvWyEaGlkBwCDcOOHcuHc+nozkN+3qAABBtHDgtz2i7u4shhwcWRI4ODo0cGCkQw7JJjw4IO9Xb1&#10;kZvX0xC8Z+CgFPIY4+CoyL2pS7QcfR2m1ZHzdu4VmeR6StvpXdtUxN5kSjEDhnHqxPnMQZJ0T8JI&#10;bCEV8K3Pm4dwAQupgHEVpefypGL0HJ5UhF4TYisMnVR8HgrYYlxF58VzzxaSrN8TCl/olp2KzGs8&#10;nsi7mGsmboIwkWQVb8dOLVBnzSe2dSokrw3hpIZ15CDJOjmtRcXjNTUFoFhIso57SLJDcctOnTR3&#10;yk4F4lVea9FxeHbZ6TC8hddZyjpeO70lZlKZy8pD0hF4FMPSrU8qAA9uXptxFX+Ho+gmkmS8bh3r&#10;VPSdU3b6jHmIDjdqgQq985BkHXfLTkfe2WWn4u5o3WJo1Am669KtDpiH+x0sHFm/HXUk2SF02MKR&#10;/Yk9fKtYuxB+aeHI3iREXxqGSabDdRMWkKzaTpHpKDunPqoYOw9IrledEutE2EXDvrxVohsfgWLD&#10;PPJy2J1PafHFBTSLIGKye7Q/mCK5hC8xXp0bIC6H3b2wqsthd48Z+7C724d9khivF/vRaLwLjrSp&#10;7UijORR6FByoj0t2z5UWcEiwf/e6WAyDN9DywMb+NE6Tmy+FBA2KnRnBKOyd6zoQsQILCmCo7bcb&#10;C9EgmOPRGJvTqClWmSUGtWkbbMCgjnacmW8QFhNBgXwDhleQfP48XzfB2JxGg7CIC3iYGkaC+DOn&#10;UQwrtCjGPPJnTlksog3YjbVVCYsdWzkznx7MsgNyHjg9erBsiYL99TyLDWwtpggVnNTqYxHrkhK7&#10;qxQlOMBix9ZheuK0gjeiXW6wVkaj7d+aTVFZ3J9w3pzG+lAWN5KiUIbMjVoNSGkLWRuuMOhmL9u3&#10;l+3bz7R9i67IcN+HjtZ231Pfob6Ub9/OUj+OA1HUBZ289dROyVnPHdiLfPW0II5BYNILL11rtNkZ&#10;spICUOHkLyJXXxdDOh3IV9TBkC4HWk93IaS/wYSQ7mLbEulqyJZ8eevxF882qVJh13ZuzjVjPz04&#10;yABCVEvuqTmN40fszbnq8jdOo4zOjr9devzLhu3n37BFL2b0+GFSqPr1P2XDllcToeWdBoA5bSN/&#10;wttXgIful1DDOGPv11YT51yuHApcJDkYVNjWzcdf5aAiB4R52DowdJJjAsI/bSQ5Lsxw/YZpnRwa&#10;XCTphnatk25olye1czuvwmWwBuXnQ28KcZU8UV+dR19XKTo6kKVo6LOQFOVuNZCce9WA7grN2U3i&#10;BdGGeUWk683bKU0OjJqA0zunHN0CVNu3Lu1q+9YhS23fTsCDqZXavvWQJO3TsOlq2KcuC/eQJOs4&#10;VeLoVMQ6LeFzCTbhtL6lVRHragsXsd+2XmoLt24cG9Umrsu7ulLFQ5K814twdXy3jqpNXA9J8t7W&#10;Tl1Qm7gekmS9CjcxGayrm1QqXEplNmd1k0oFPs0aqrZxq9rrjGUn43KlNnI9rSTr4eofw0C1j+sB&#10;SdLpzi3bPFnZPSRJeggzsVSSNd2jvLOPawCpfVyPb7WT67Hk3Z3y5S1oXOc8Sg6LjMsG42WD8XKb&#10;dmdzlKJvqHXkvYT+Xea0SXOTj2MPiKP/DejsYR8QT00VLvLoQu8X/yS3ab/YD0Ldd99tA+E7SMA0&#10;P1nl+dxPkmw/ezI4TR71wrOwWMcE+tM0HpYyDqcJjyxQGvJ39qB0N9UwLw5/M+TiYZtYjpE51Rpk&#10;ivgzp1EMi4Qig9q0Hzto+JkRnJtvNiaTRWZjiq7kGJnTaA8f6h7SE1PrIrv5yCQmxqmqcX6cJh7P&#10;rOCvvt2Yzil7vCqMia2SY2ROY/6YtAYpTEt79cSENMohBjR2CIzDacQ7146/+vak07qcvWcOXRBC&#10;LYPlGJjTmH3aDx4wJlXdfkvO9OJ82BA04cve1WXv6jPtXWEVZngyw26v7cmkNqq+FO9d4dbe2D5C&#10;SxOOS+pPyHGJS2xTF/CizauwwAVmj9uSFoApN+lCk4vbySIs37s45w40A0cubbFhRyvSLo50n4WL&#10;Sw0gubSdQ8gEkivbKtzcayChj8teHChjI8mlLTBskpTHctY4Sqk7ohE6bvKtXJbx/ItBlHJZhgM5&#10;hn36tEl8lrLLuT5tQm5iC0qyjmmGzRXdQJEZDZf1WlCS9ibciGsZKHlHSLuplfJY1uHScANKeSwb&#10;8s0bWimXZRXfx+typVyWXgVVR04W4R06A0lW9RDZbSklWQ/P0BlAknOvDUvKnbJTx00EzsVhYr+v&#10;lu5xuTw/1lla/x1EZL988YuGSItfarTW4W0xqCMvb5qN8bRgmp3DW/j2JZ4dcxpn4xgL46Jh4K4w&#10;6iHDqjfPLBiH04iHYSzI5evM+DOnaRGQXCMDQbOTdJVlvHQAnDAKpxGNV7AD12Jh2Ai6ZYcJo3Aa&#10;0TAkBLGh66j4uaJ+gvniwP5oUUyFBhdOunawzpfFziVs4/OHbaCRG4ud0BLUkubPCNuoJ+mWsbPV&#10;D47fc9wGLkaPHpAXLX+qKmz4BtyeJVA1pbN6dczTWwQRCKa/FpZcBgHFxpILoR4sOT90seT8sKpb&#10;WndYeqEXzNPyOhy5NmyUc8QK61IHS87LceerbaNaD/WRL2M4XPbVkmgeHge2rFRrorCd2S1ItSRa&#10;1DQXNqEk+x6UJH8RwjhMKEm+y5cifxyOg5pgiv1wbNooSbUsqsZjWoJYaGphVMeX7buUqZXRYk57&#10;ySaYqvxobnZDkrV/gYWrAyb5T+EOhmayBPx6QfOdXP2dwlQRHbPwho9ppOTfgVIBHbM5BXRYUCqi&#10;w4OSzpd5iHgwoRT18Q2lLlvqkZx5uA/DBFPUxxdfDDBF/djtECX1dXxByQCTtX/ug0nycUG1XcNU&#10;ZIdfkiq0w6FfndCf1OSzshjrRnZ0TaRJcq6D0/AQkwklyfe0ktTPxl57VIf0KVrGbI/qIfhpuNrE&#10;1EtSXy2cxq0iPKbhkS4LTAV54Mo1WzMV5eEzpuI8UrhPl366SzHT75ekeiXHoV+d228m3ghCO005&#10;Rw9K1vsWnim7ftHpxiEodXZ/EuI4LerV6f30Fl+XLfVGzsQdJNUR/gohkWYNoxuBs/aTsdcd0l5S&#10;FksvDhqaybofg8lMMyX5KYjWAJP0+yVJS82smVOSdGgty1Qzb8Cl/eYs5kHJPp8ma3alUK/keFCS&#10;+gaXhzhQinrcuGSWIz0bm3VvGtdERX18B7FL/UxR7/asdMdtzrPC9NbUjB41yFJ167VIOo+XxSr4&#10;6G0wSb9fknS0NoM59NMD3kLGJp9cD0LI1klS786Z6MWAQSTJOxHqKKV49yYUFJSQM6xab3hcKN7j&#10;e5HdGoGrCSWYV71wA68Qc8Ek8+HRKquXoM34k/7xsUhDMUm+V7fIj5ehRHW4OM8vzvPo7LtcZ9LZ&#10;J6BodbhKb/LB8f6ot8t1Jt6lHZfrTDxm/i+uM3Hjsb+8J6tcU2cYgKlp592e/qZNc8sgzpGiA+KY&#10;xQRxjinrF0+PXt1gAhhdyQPiqVuKd4HHnULa4sNfWc+c0SyPlMFErgg9mZq3ywaUSabOy0xNcaI3&#10;mHOVKEOTLtI9v2vQr0zaALvBxKkIPZmKyZEQj4S+4JmzMJULgceYrFl7r+RvDnbBoZxy9jZgIxYo&#10;SF5Ud1/ydwimZ0uwdEuZ8/4ep3FvklzsQcvBh9O65jAS7xjKHeaIDm9oAOcATo8AuMCVHCNzGtHg&#10;3Q5SQ0+8wXEdTcpR9YzDabIdPukoiDlArBsswGnKeB7rf40S7ZfDBJyKcSAA+JwWzs0nEh7EgDxE&#10;JBy9So6ROU3FkgKA6/yeGn/nNMmRT5HswdZHn91wlka5oT3/LMfbaZwfpzHfc2v5q88PnGnKbq+i&#10;wYOn5BiZU84/ljcFSvfZDU9lQIMrsl+OH1rLnTnnx2nMl7UbCsw+t5ZRfH7gV1J2e/zA/afkGJnT&#10;qCc8e9Hu/IAjf+c0yaVmDa9cLz/wxyU8Hl8Yh9OIx+Ht8KX14p1byyg+P3CxKLs9fqg7pRbB7ZCR&#10;OY16wskV7YG/va/+wH+V5HhsYhxOEx7fA5/P/fB3TqMcvE4RDzEzffmeW8soPj9ltYd8P4PkwN8T&#10;lRzofODKiXJDrySmyJ9qQI4fMhqIN9KWnjODkflyAuByAuAznQBAAzCCYsLY+acHxTRpznMWEzMj&#10;1+cnvMpkFqJYCBUdlox1Ue7aRdidi8s4KSS9tcCAH9lAgsLZKYq7ucjh3kVCR5yFXCTpqXWRUGgn&#10;pBltNBk6SUcttLF1wiQkI01r8kUbSNJH7iKpQBif8iLOVRiMjyVZx4t1toUqDmaKe7xNE9XRgJbu&#10;FTMKUF1nMsOhfRtKEo837RwsyfwsvEJgME+ToFw+LpaKgmnDHQgGlo6B8SqEioHB6zC2jfp0gIsl&#10;a7xLvbrSxKNePUnhQ0nqXSjJfIvYNbMUO4cEjPqg4l+m4e0Og/du+Eu3a1DXmVQTRyd1nYnbEFX0&#10;C23jWDqpbsYrP/UqhcuUd6EJ5jFf2DNovmcszCIv909c7p/4/3z/xIv9kdSR9N2DgJE6Lqeyl9Vb&#10;4wYk8voMPFtbLFf4RjCmOEHD1Jm7TtCuJbxK4zSuhn05f52L0SvokN+xdUmiMQgkDb2Li9lDkRxm&#10;BkXGY9QvkusYwtxwGjlyxXyKMNYEDdgF4jGEMVfJccacRgUwnhbZE5flQ1XjXDfOi625LN/Xy9vL&#10;8p2Oyd9dP9/tcM4FE6H9cnf/sHqzPC7l/8MZmOt1vb3fPt6u99/8rwA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CYXyTE5BkA&#10;AAC0AAAOAAAAAAAAAAAAAAAAAC4CAABkcnMvZTJvRG9jLnhtbFBLAQItABQABgAIAAAAIQBztzj8&#10;2gAAAAUBAAAPAAAAAAAAAAAAAAAAAD4cAABkcnMvZG93bnJldi54bWxQSwUGAAAAAAQABADzAAAA&#10;RR0AAAAA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571082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D645EAE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WmVxoAAAC0AAAOAAAAZHJzL2Uyb0RvYy54bWzsXdtuY8dyfQ+QfyD0GCAe7gtvgscHgcc2&#10;AjgnBqyD88yhOJIQiWRIzmh8/safkG/wj2VVd1ezirtq77Y1HiATvkxLs0urq1bfq6u7v/7Lx6fH&#10;0Yf1/vCw3by+qr4aX43Wm9X29mFz9/rqbzff/+v8anQ4Lje3y8ftZv366pf14eov3/zzP339vLte&#10;19v77ePtej8CyOZw/bx7fXV/PO6uX706rO7XT8vDV9vdeoOP77b7p+URv+7vXt3ul89Af3p8VY/H&#10;01fP2/3tbr9drQ8H/O+b+PHqm4D/7t16dfzPd+8O6+Po8fUVdDuGf/fh37f076tvvl5e3+2Xu/uH&#10;VVJj+Qe0eFo+bJBphnqzPC5H7/cPHainh9V+e9i+O3612j692r5797BaBxtgTTU+s+aH/fb9Lthy&#10;d/18t8s0gdoznv4w7OqvH37ajx5uX1817dVos3xCGf2wf7/bjvDr7fqwAldvHg7r3/5ni19Hd/vf&#10;foXK4efdw5r+a/fbr3cPm+Votd2M9uD7t183d+8ftwfI4u8OqA6j2weqIfgv/ka0P+/urpH7D/vd&#10;z7uf9pE7/PjjdvVfh9Fm++39cnO3/rfDDpCoWPQXr87/hH6/i38/evv8H9tbKL98f9yGkvj4bv9E&#10;qOB49DEU+C+5wNcfj6MV/nM6r+p6jnqxwre2mS+qOtaI1T2qTefPVvffpT9smwn4ob+qZ5Og2/I6&#10;ZhiUTEqRkajWh1PJHV5Wcj/fL3frUCEOxB2X3IRL7ntqJ6PHh7f79agJepECkGSKD5nf724fjj9t&#10;HzZHqMTsClH6uwPK5Y/xOp/UNjvL69X7w/GH9TYUzfLDj4djbIG3+CnUgdtUCW9QKu+eHtEY/+XV&#10;aDZvR88jQk3SLFQJofHofpRKA+0w40CTjAMEG6cRQg4OyjvjuPqgJLJQ6wBNhYwLNBNCDg561pzX&#10;tJ7Zhi2EkINTKabHExuoKqAareek0sxFkmTPJ3apVZJu17pK8l01tYMlGfexCiivJOftdO5QVUB6&#10;LUmftA5SXUB6LUn3kSTp1WxhM1VL1l37asl6XU8dLMm6j1XAei1Zb6rKZr0uYL2RrDeLsY3UFLDe&#10;SNZ9JMl6PatspmjkzS25QYswuzr05ycp9HMOlmTd5aqRrPtYRbw3Bby3kvdq4nTmbQHvreS9bhqb&#10;q1by7nR7rWTdRypivZWs+/YVsd5K1n2sAtYnknWnrk8KOKfBPNfP2dSmfFJAOc2ZhoGKGJ9Ixj3b&#10;ivieSL49JIftVzTRSDOX5T1PZlYfN+n/8NMI01iad9LkZocpMGadNLXBzPEmTrswJfq4oa+OMMgn&#10;4SbNMvuFQTAJ85S0XxgUkvCsCBkskfCiSJimFCSNSQPN24dMpHlDEC8zkuYGQbzMzCrZWZUZSmN8&#10;QC8zlQZyEsdQXWIqjdZBvMxUGpCDeJmpdTK1LjOVBtaAXmYqjZ4kjvGxxFQaIoN4mak0CgbxMlOb&#10;ZCqGsiJlkqkYrUrEacAiZTAkFYknUzHuFIknU9syU2l0CcqUmUoDSBAvM5VGCRLHSFCiOw0GQbzM&#10;VOryg3iZqdStB/EyU6nvDuLK1NjfpC6YXBLnzp/91QjOn7dkLzrl5ZF6bv5x9Pz6Kixf7+Panv7/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7ffDIec35ZPOSgkB431MnGKbH6kP/mxVns9ofjm+Xh&#10;PgKFTKhVLK/hUd/chp/u18vb79LPx+XDY/wZDDxiNg4vbvR/Rhfu2+3tL/CFwosNX/T9dv+Pq9Ez&#10;9gxeXx3++/1yv74aPf77Bn7URdXSxOEYfmknM5ob7uWXt/LL5v3Tt1swiV5guVkB9fXVkX/89ojf&#10;8NfYJEDh/Lj5ebciwTAEwbSbj39f7ncjshJ/BG/2X7fsGl5es1eVSjjLJpOiIekXOKY/l4calT/u&#10;LSgPdehR/3QPdTWeio5kec3O/3o8BfWWD1+3AuZTrPVO3mWUUV7REiAWxwE3VLGTmFxl+943gVUt&#10;ZrQWtbDkQruaOp48dLFZr2ox97DkWruCP9P0oKPwTljzGXmaLb3karuaOP4pDM0CqyVPkIUl19vo&#10;52y9lOMarJLjzAJTruuqnTlomNieVJuOyc9hoin+K4d/5b+uZhNy8JposgR8S1URTINn3URTZVA3&#10;jqWqEHoslaVQeZZSJ3fibVJ5Rap82RW8uGZdU97salLRfo1laa1KYeyUqfJnVxidPLSiUqDV9cnS&#10;ull4aLIUvMqrnNpVW5En0zRUFoJbQZRju/JVU65tTzXl266owdiq0fws84GuzyxQ5dyuqF9wwIqK&#10;gFb9Ocv5zKsd2r/tdB+NagZj9KSOZkUlQAN/gWbKx107mikn92zuDSrKy42WYvKv3NzzymsBcEWc&#10;1HermfJzTyqvYrSyAXjud8n+rPZ6jbaIfOXp9vX63c7utvG4/93u7nbqsTUpol45vCu35k8KqFce&#10;7wZ7gXa9nxRRP5X13teLplq5eThVYipH4Lk3/tJkbhBJTX9qr5uYFjE/lX1OVXkj+VQyX6O0zeZI&#10;PoysvW+jpL5aOOP4TFIfNtWsAQT+gFOOVe100zPJPYTsKjGT3GPTOpuItcZlI8TY6blshLjbWqhw&#10;5LrFRA5rJXI89O+CRZ/RDWIPisTRZgN6mR/5shHiFdNlI8Rj5v/ARkhoVNYGNA3a1DwwKpe0JhqY&#10;g3hZW52mtorhtQg9tVUMoEXiGEGDMuy37+84aJAk8ewWHxBPpmKkE8rE7ukFO0phYB71bCmRjyYo&#10;Ci9MytnzJEcs2DS0dYH46MhVDY97tIbdzZxGHzo5m1LmTCoLcMqCc8wmQtZcc1iA0yzIiGwOC7AD&#10;Wm6bpT+aLWLNgRt1gIMKbqioCGbP/abRkhcaY03TLzinlVKJ4Gyess7bt2wap9kczC+JLKyHenXs&#10;2s1IPWTBbxPRKy4zr8LASZgUyTv3jM8pa5w2VAfJmtJ8sYQs+Kqilnmc5yw5TVlPx4nVYcFzuxmp&#10;h6w2xV0sBrmCAyvROlDD4ZuKglC8t3TLBefRskH24cgqY79jdgFVcB4F8Nxe3GrVpKaF9tBLAJxb&#10;Zeo2acN6kICOjgV2jVNsATwKUVvXLmqvVLnz6MjonKYqW5Mzp6QRwOtVJtjRkXP0qzacYBGbuzfP&#10;rEUalnPADGNzmqyCI6xI2cW8rFQ7CnJ+vk3Tsx1vzyS4xoKq8dQGBmmG5jSaNF+UtSt4x4osP1eP&#10;c/MNgksqIPPmqGfQdBw5ZTlG5jTaA29ZmZ6pJQ81p3PtODffnobchaj5rKdnD/xnSo6ROY32TMiZ&#10;VtCO4EIrkjvXjnPz7YHfSunp2VOTT0zYzcicRnvgUivSs07TnaHyOdeOc/PtifV4qHTScMNiDMtp&#10;NKbmOWQeD/g7p1EOB6mKjIYDLcrl6T7jcJrwCuWSEXCS9Q5ChWKpJsJN1ouWIliGxGjLC7UF8Uh9&#10;42OZlC5S5oqrAPq+SzTHJZrjM503RDdsRHOEWaAdzUHVX33h8JrB44XNOHW5FaYbgDmFb6A/CsEb&#10;C44z5AOfMoKpOHZjSvuSsYuThwfRgLO3nnYtYmZSAr1elsCGqgWC0S2LLGibrouCAT2L0BZdVxNY&#10;myUcEMxysohjD0oui5zsQe/xhXnvX+ywodoFdw1KiurcaT4QByfaOBLTgNNn7pejGIFALNdQ/spp&#10;lIo9+4DQWY6McOn/L9F8nz+aDzM4o/8PsxzVyyNo9JOfN2+qdMgleT9PA8KURgoK58NyL863XjYi&#10;tBSSQ6Bh2LFj+XAuHd15yM8bFIBg48hhYU7bxV0cOSy4OHJkcHD0yECBCIZdcmxY0KHerj4o+Dx8&#10;TEPwnoGDUshCDo6K3Ju6RMvR12FaHTlv516RSa6ntJ3etU1F7E2mFDNgGKdOnM8cJEn3JIzEFlIB&#10;3/q8eQgXsJAKGFdRei5PKkbP4UlF6DUhtsLQScXnoYAtxlV0Xjz3bCHJ+j2h8IVu2anIvMbjibyL&#10;uWbiJggTSVbxduzUAnXWfGJbp0Ly2hBOalhHDpKsk9NaVDxeU1MAioUk67iHJDsUt+zUSXOn7FQg&#10;XuW1Fh2HZ5edDsNbeJ2lrOO101tiJpW5rDwkHYFHMSzd+qQC8ODmtRlX8Xc4im4iScbr1rFORd85&#10;Zadi76oQHW7UAhV65yHJOu6WnY68s8tOxd3RusXQqBN016VbHTAP9ztYOLJ+O+pIskPosIUj+xN7&#10;+FaxdiH80sKRvUmIvjQMk0yH6yYsIFm1nSLTUXZOfVQxdh6QXK86JdaJsIuGfXmrRDc+AsWGeeTl&#10;sDuf0uKLC2gWQcRk92h/MEVyCV9ivDo3QFwOu3thVZfD7h4z9mF3tw/7JDFeL/aj0XgXHGlT25FG&#10;cyj0KDhQH5fsnist4JBgf6xBsRgGb6DlgY39aZwmN18KCRoUOzOCUdg713UgYgUWFMBQ2283FqJB&#10;MMejMTanUVOsMksMatM22IBBHe04M98gLCaCAvkGDK8g+fx5vm6CsTmNBmERF/AwNYwE8WdOoxhW&#10;aFGMeeTPnLJYRBuwG2urEhY7tnJmPj2YZQfkPHB69GDZEgX763kWG9haTBEqOKnVxyLWJSV2Y9FR&#10;JHZu6zA9EZc3ol1u4nZq/9Zsisri/oTz5jTWh7K4kRSFMlBp0j0JA1LaQtaGKwy62cv27WX79jNt&#10;36KxG+774Oe23ffUd6gv5du3s9SP40AUdUEnbz21U3LWcwf2Il89LYhjEJj0wkvXGm12hqykAFQ4&#10;+YvI1dfFkE4H8hV1MKTLgdbTXQjpbzAhpLvYtkS6GrIlX956/MWzTapU2LWdm3PNOHoMDjJxoOZq&#10;yT01p3H8iL15v4zOjv/+0uNfNmw/+4YtHeLq9vj4X/TIql//UzZseTURsjsNAHM6mPoJb18BHrpf&#10;Qg3jjL1fW02cc7lyKHCR5GBQYVs3H3+Vg4ocEOZh68DQSY4JCP+0keS4MMP1G6Z1cmhwkaQb2rUO&#10;04LTaOjxpHZu51W4DNag/HzoTSGukifqq3N+rlJ0dCBL0dBnISnK3WogOXfNk5xP4gXRhnlFpOvN&#10;2ylNDoyagNM7JwPdAlTbty7tavvWIUtt307Ag6mV2r71kCTt07DpatinLgv3kCTrOFXi6FTEOi3h&#10;c4Vpwml9S6si1tUWLmK/bb3UFm7dODaqTVyXd3Wliockea8X4er4bh1Vm7gekuS9rZ26oDZxPSTJ&#10;ehVuYjJYV1eFV7iUymzO6iaVCnyaNVRt41a11xnLTsblSm3kelpJ1sPVP4aBah/XA5Kk051btnmy&#10;sntIkvQQZmKpJGu6R3lnH9cAUvu4Ht9qJ9djybs75ctb0LjOeZQc1r6XDcbLBuPlNu3O5ihF31Dr&#10;yHsJ/bvMaZPmJh/HHhBH/xvQ2cM+IJ6aKlzk5AYLLZr8WPgr62aFT3Kb9ov9INR99902EL6DBCyH&#10;kl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s/eFY0yhicz+PxsTya1UfWleO8Kt/bG9hFa&#10;mnBcUn9CjktcYpu6gBdtXoUFLjB73Ja0AEy5SReaXNxOFmH53sU5d6AZOHJpiw07WpF2caT7LFxc&#10;agDJpe0cQiaQXNlW4eZeAwl9XPbiQBkbSS5tgWGTpDyWs8ZRSt0RjdBxk2/lsoznXwyilMsyHMgx&#10;7NOnTeKzlF3O9WkTchNbUJJ1TDNsrugGisxouKzXgpK0N+FGXMtAyTtC2k2tlMeyDpeGG1DKY9mQ&#10;b97QSrksq/g+Xpcr5bL0Kqg6crII79AZSLKqh8huSynJeniGzgCSnHttWFLulJ06biJwMPR+Yed2&#10;3XVVnPNcHCZfvsPk5YtfNERa/FKjtQ5vi0EdeXnTbIynBdPsHN7Cty/x7JjTOBvHWBgXDQN3hVEP&#10;GVa9eWbBOJxGPAxjQS5fZ8afOU2LgOQaGQianaSrLOOlA+CEUTiNaLyCHbgWC8NG0C07TBiF04iG&#10;ISGIDV1Hxc8V9RPMFwf2R4tiKjS4cNK1g3W+LHYuYRufP2wD83tjsRPquFrS/BlhG/Uk3TJ2tvrB&#10;8XuswULcBi5Gjx6QFy1/qips+AbcniVQNaWzenXM01sEEQimvxaWXAYBxcaSC6EeLDk/dLHk/LCq&#10;W1p3WHqhF8zT8jocuTZslHPECutSB0vOy3Hnq22jWg/1kY9izpq57Ksl0Tw8DmxZqdZEYTuzW5Bq&#10;SbSoaS5sQkn2PShJ/iKEcZhQknyXL0X+OBwHNcEU++HYtFGSallUjce0BLHQ1MKoji/bdylTK6PF&#10;nPaSTTBV+dHc7IYka/8CC1cHTPKfwh0MzWQJ+PWC5ju5kjmFqSI6ZuENH9NIyb8DpQI6ZnMK6LCg&#10;VESHByWdL/MQ8WBCKerjG0pdttQjOfNwH4YJpqiPL74YYIr6sdshSurr+IKSASZr/9wHk+Tjgmq7&#10;hqnIDr8kVWiHQ786oT+pyWdlMdaN7OiaSJPkXAen4SEmE0qS72klqZ+NvfaoDulTtIzZHtVD8NNw&#10;tYmpl6S+WjiNW0V4TMMjXRaYCvLAlWu2ZirKw2dMxXmkcJ8u/XSXYqbfL0n1So5Dvzq330y8EYR2&#10;mnKOHpSs9y08U3b9otONQ1Dq7P4kxHFa1KvT++ktvi5bdLYqZzhxB0l1hL9CSKRZw+hG4BPY2OsO&#10;aS8pi6UXBw3NZN2PwWSmmZL8FERrgEn6/ZKkpWbWzClJ9UpONfMGXNpvHoSS5NNkza4U6pUcTytJ&#10;fYPLQxwoRT1uXDLLkZ6Nzbo3jWuioj6+g9ilfqaod3tWuuM251lhemtqRo8aZKm69VokncfLYhV8&#10;9DaYpN8vSTpam8Ec+ukBbyFjk0+uByFk6ySpd+dM9GLAIJLknQh1lFK8exMKCkrIGVatNzwuFO/x&#10;vchujcDVhBLMq164gVeIuWCS+fBoldVL0Gb8Sf/4WKShmCTfq1vkx8tQojpcnOd2BBOtD+Elu8ku&#10;yP74KFoABnE+YjwgjuIP4uzPGxBHCQdxjlMaEEcbCuIc0dAvTosxEs+nsgfEk6n5hYoB8WTq5cmq&#10;800LujyMeM++334i6YawIF5WqrTKIHEsI6J7qh/9/320obvnlm45v8lP7PQTmd7XuMkBcwPiqVTj&#10;BZtx16cnsPKTXGfimvrlPVnlmjpL3VLe7ekvJppbUmvCdk1Ja6LZYxAva6vp0asbTABL0OepB453&#10;gQ/WGZrlkTKYyBWhJ1Pzdlk/M/Nk6rzM1BQneoM5V4kyNOki3fO7Bv3KpA2wG0ycitCTqZgcCfFI&#10;6AueOQtTuRB4jMmatfdK/uZgFxzKKWdvAzZigYLkRYVyvBvHadxJ/B2C6dkSLN1S5ozEaUKEiz1o&#10;OfhwWtccRuIdQ7nDHNHhDQ3gHMDpEQAXuJJjZE4jGrzbQWroiTc4rqNJOaqecThNtsMnHQVxYi3W&#10;DRbgNGWc6n+NEu2XwwScinEgAPicFs7NJxIexIA8RCQcvUqOkTlNxZICgOv8nhp/5zTJkU+R7MHM&#10;t89uOEuj3NCef5bj7TTOj9OY77m1/NXnB840ZbdX0eDBU3KMzCnnH/s7CpTusxueyoAGV2S/HD+0&#10;ljtzzo/TmC9rNxSYfW4to/j8wK+k7Pb4gftPyTEyp1FPePai3fkBR/7OaZJLzRpeuV5+JmPG4/GF&#10;cTiNeBzeDl9aL965tYzi8wMXi7Lb44e6U2oR3A4ZmdOoJ5xckR/42/vqD/xXSY7HJsbhNOHxPfD5&#10;3A9/5zTKwesU8RAz05fvubWM4vNTVnvI9zNIDvw9UcmBzgeunCiX16CsJqfRaHpBk3KtBuT4IaO8&#10;2GcYTiOctpS/MTMYmS8nAC4nAD7TCQD0IkZQTJjQ/elBMU2a85zFxMzI9fkJrzKZhSgWQkWHJWNd&#10;lLt2EXbn4jJOCmHhkP2dwIAf2UCCwlkId3ORw72LhD4kC7lI0lPrIqHXOiHNaKPJ0Ek6aqGNrRMm&#10;IRlpWpMv2kCSPnIXSQXC+JQXca7CYHwsyTperLMtVHEwU9zjbZqojga0dK+YUYB0ljCzNcOhfRtK&#10;Eo837RwsyfwsvEJgME+ToJyji0VToCzVhjsQDCwdA+NVCBUDg9dhbBv16QAXS9Z4l3p1pYlHvXqS&#10;woeS1LtQkvkWsWtmKXYOCRj1QcW/TMPbHQbv3fCXbtegrjOpJo5O6joTtyGq6BfaxrF0Ut2MV37q&#10;VQqXKe9CE8xjLscplpvOefzLjpB32p/6HsyyLxfcd+rMJ7ng/sX+SOpI+u5BwEgdl0nZy+qtcQMS&#10;ijrdY+o6I4vlCt8IxhQnaJg6cz/fjiW8SuM0ruS6FvN3Xs11HZYYvYIO+R1blyQag8Kqs9+1gdlD&#10;kRxmBkXGY9QvkusYwrZzGjlyxXyKMNYEDdgF4jGEMVfJccacRgUwnhbZE5flQ1XjXDfOi61Bnbos&#10;3y/Ldzomf3f9fLcLt9zc7Ze7+4fVm+VxKX8PZ2Cu1/X2fvt4u95/878C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D+VVplca&#10;AAAAtAAADgAAAAAAAAAAAAAAAAAuAgAAZHJzL2Uyb0RvYy54bWxQSwECLQAUAAYACAAAACEAc7c4&#10;/NoAAAAFAQAADwAAAAAAAAAAAAAAAACxHAAAZHJzL2Rvd25yZXYueG1sUEsFBgAAAAAEAAQA8wAA&#10;ALgdAAAAAA==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E8" w:rsidRDefault="00CA60E8" w:rsidP="003856C9">
      <w:pPr>
        <w:spacing w:after="0" w:line="240" w:lineRule="auto"/>
      </w:pPr>
      <w:r>
        <w:separator/>
      </w:r>
    </w:p>
  </w:footnote>
  <w:footnote w:type="continuationSeparator" w:id="0">
    <w:p w:rsidR="00CA60E8" w:rsidRDefault="00CA60E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114C76B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jqvh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f/gpQVRFYRC52gdEZAiCyNFG+HPr&#10;owA46B/29KkhDFNJOK+Cnm5hGEPCHCF1C2OMkLALW2BJtzDGAQkvo9Qgf5ak0zgTEQR68TgjySd1&#10;6HFmppWdCK4ppu0zNK0sTeNMJdeRlIFvGINOzqETjzOV/D8nHmcq+XhOPM7UrDIVoXWM7uSqETp8&#10;sShxHrlxppK75dDjTCWXyonHmUpukxOPM5VcIxKH7xNjKjk/TjzOVHJvnHicqeTCOPE4U8lNceJx&#10;ppIrQuLwNWJMJWfDiceZSu6EE48zlVwGJx5nKrkFTjzOVFr6SRxre4yptLg78ThTafl24nGm0hLt&#10;xONMpYXYiceZSqstiWM9jTGVFlQnHmcqLZpOXJnqp9Zq6aPMZDMBfBwlSADfkUZYDIszrZj8Y/KC&#10;tJjLYj3ejCijRB88le83t6UTOdPKiWyGuzHSFZVZF4ndXkqmSDo5UXh4lSgL8PXgICmjVAkysyzA&#10;11rQ3xwJoU5E5II8YJ2oZCC+ekA2hoz1z4g/56uWuxjNn6+Q9d04Mi80+L9B2sHpsOTneRHgP/aC&#10;yJw4QeRZOpVguT5l+caxcrWCrJZtE+J5pyqzb5mE3IaSY2S+VgyN4bNiDE+6yUd2w4n12cPKxcqx&#10;EayUbTbCX2WOZTYCeCXHyHz1ZrNUn55811i5eHsQUyo9LXsQFSs5toOv3h6W6tOT7xorF28PAjWl&#10;p2UPTUQ04JrI2h6W6tOT7xor17yrPd70KLKsmWuj2Qi+Vu9YNQX3THD+jn2WaL34RmwH1h5aUJx/&#10;X68stCCJ4sep3G3XP253O1pQXLVz8/3umLwvUKe8e0jdirN7fkJZy//fYjoeM2+1uLuDQtrtae3y&#10;EZ76oP6bV9/icDyd3xWnRw/kbkKzdXGNYuV+7X563BTrH6qfz8V2538GAzsEl6iR+eqSL5Ddlevf&#10;UGlCjRCVvsfy+PdR8oJy7M3o9D/PxXEzSnb/sUeVaplOyA8+u18m0zmFOkf5yZ38ZP/89H0JJhHA&#10;F/sVUG9GZ/7x+zN+w1+j/oqH8/P+18OKBN3CDtNuP/x3cTwkZCX+CLXCv5RceCuuuWRFT7iWrUzy&#10;hlS/oOz3VvU/jOtA/W9Bz4SYRqXwy9X/vJOEiaTyQ4prLq5m5JtTYRULIDQBYVySlW8B8ylSF5e6&#10;HZ7RJWO3oDw1gboBdhFSKRoq2vn7WfU/IIRxZH4G9YgQDjwuoQ+l/QL6yOSMgYOpV+AY+sh0WBa2&#10;Cw++xqFkUUCbZiqsTY6q9lEWOYCCzMnlTlmQG8qa1MqgEBvGkSSnkzCQYnls2KVKfAbNlGqpVcLd&#10;wipJni2gCKKRoLncjPLGbaZpxqr1MexSRT0DRjJtwUiiDRjJswUjB3P4uatCngUjOb5ogylhyFcG&#10;ErJDvtLMPvvg4zbj8LA7S/xZ8pUYpbjLK/IINJ8mSCNgQiAX4+LDerc0XXij8CL5ZfIiwG6lF3Q4&#10;cj3lj/nKeN6z9/MPtOeP+cpijdvyx+zDtjXF9CUiBktNHye5Zdq8ORImBIXUuTeZ783XSkX4uyTW&#10;Zwkmsn4prTzf6LXGhlEZ3ZvhZboJCeOwduBxCCeGcOKNthPCkQmEEy4d+cXDiXy88FG6i3QvwcQC&#10;EwbFEijtfoZYggrHQOwIJGa0Y8/fzAokwiDS7zJApN8VBpFelwEiXdswiPS5DJCmW9vmpOnUtilR&#10;4cOCHMA2igofyP8LwGA1qn3jBYUPARhJbko78QI4kt3UwFH8LsI4/QTT9uha5RlFjAF1+iluBQ4e&#10;BXP+4Bx/Fc4xnvTrHEy8KeRfYtyE/Es/n9aDynLbGmLswvDVuzKvEWJn5lP9StqnjxWAU6CsGF8r&#10;BSvHkuMD/pSvlWPppVDE7HI/K2M5e8UQfJXOXVMptnVw3IY88JvlgWk/Qdtxw/9ikL+B47b0YWfD&#10;cUsz2t5MrtulovK6PDAA4R043A4HLk2NngvpZxCIgSVdjczC0r7GjLyNkF7S3QALcBQqLqRrKf2N&#10;dJxbWNLnMLEwc9WOSYeN0rkz+VL+Hbl3IQuVg+eczYCFKkNsIkniTSRJvIkkaTeRJO0mkiTdRFKk&#10;pxk55UGqJOvkCweYUonijgfYShaHsCIHPFJqYtCQUxwCk8QvXW4+ZKNqAAGMASa5n8+tEZ9J9m2w&#10;SPqpb69+Nwz6VRPIAg88/CRVE4gFJdlfLq1BoVpALCjJ/Wxi0YVk2cVAky7VAjJNqQQVepCqBcQG&#10;k9x38BVBPVV468cz8/03tII0ZnrVBGLwpVpA5mjBC5uoWkAsKEl97gqRIbaweeeivMmWagHJZtaQ&#10;UC0gNpikPjNXINUEks0NM1UbiE2+agOxoOS4zycW+aoJxIKS5E9chiFE/lSSb0HJGSddur6NwOhS&#10;LSDm4q+aQNKJ9QqpJpB0Pg/PhaoNJDUHq2oDSedGM6JuA8ktzVQbSIqBGJzyVRuI/SRnEfSrNpCl&#10;tdp+dB9IlplQETOOagQx30bVCJKmxlNUjSCWZ6kaQSzWVR8InnN47sJOpsuE4xJimCiac+VcDnqT&#10;9blcZcXrM6Shwk0zQ432/1KN1mXQQr1NQ0+J9ZiGnhKLmaGnxGLmq+8pMecZWmSR47rFMupTym5j&#10;yqsz+87Rpdw+reuh5L4XwJ2Rv6nubCX4a1F4tJUop7L5ytlxcjNVxo4F+FoJIk0VJ0hONiFetGQk&#10;zpRbVYHeuoWvCtRijMtXmaX/NCFbwxRZHmcWp/97qWdB1o6vFZ81Td2FCSReomhHTiVKrmUHq2Wb&#10;jig/ynKkPJQcI/PVG45sRpSiSFREyTW147vZ9iDaVXpaTxJ5BCXHyHz19iBFEKUnov9IOeanewA1&#10;rWCtbLsR0Cl7LLsRdys5RuZrNYCrGkDvDFN1qCIc7p6JKrYR6fbIeb4RxHbKNa1l7W1+ltpsix6E&#10;oBH0VE8b4WO3lg6qxxSKImlC7SamoX7T3qE8OZQn3648iTksUJ5027C+eHlSdWFetpXl1JjqipOY&#10;abzj9qriZD6mtDyhNhLWsL1Oa7vsir+fLACqjKkrHwVwZJHGwJHp0twl/wI4KnHkMn9thWTeyDSs&#10;lTZq48gUNWXqAupgEeqjR9Uh06nFcwTRqg6Zu5x5QCXMrBed0sxVk9u2qQPpcmwCC5qnmlXSicG3&#10;alexsSTjNpYkHdYZekneq1MK2zaqamS+oGRkgC9Vi6SDjJBNDmCpUe7qOyEsxb0/1TGAJUd65irm&#10;ISw11P35fQEsOdhT1yIWwpLc+0PyAlCS+jl1HYWQJPP+MLo2kqpDGm9OuwjpcYa87ZC39T7p13sW&#10;0KvTL/TiuuwL3qlQ9gWronL7rfAgb+QJ2A/naxU10nmR5NP3BDGNmzKIHcTo2MRSEmuqMoZx+Vop&#10;WeWGsCJ2BzFUECRjcP6Pd6wYh6+MFylXHSFSrSl4tIzD1wpv4QOjvoNW8irgbx9jovGwrlR2dEda&#10;WDOcXOsEEQ1XHVXTc8yHfmCMwA94iNqGqO3tojYM60DU5rrZvnjUVh8u0NxUOqHM5mfcVOrPyybU&#10;jrgttbb+SZ92Ae8exfoAlPRp7f08IuhAv6cBJV1aE0p5tH7PUkAr6dFmOAQ7uAdEerSutT9kn/Ro&#10;syn19gc2I6gozm1rCOikdpNm2FkThpK0ux0gISjFunV2uoriTCjFugklaTehFOsmlKTdhFK0W1Aq&#10;hDMHuwrh7NEueaeT2sPDXe0ndedXBIaDOlAch36ZYJL7dGmMCHUUAQ1RSzVFv7k9VdKPs2fc6fyB&#10;IaZ2lJpvo4rlqt3BATAVzi2NbUbqXHH7CahNpdYTUMeKT/0p0iG95AMQ24NkAkvtKU3Thdv0F8KS&#10;9FtYivzcnlTV8De+/kFtKk3xNR/GuFC7StOxwb7aV2ozZu0rHQLzITD/2gNzcxtFFQHf+h3fPn6n&#10;wBu7KUK7u/71Dun1Jr/isBHnmXXtGKmOA8XyXsXlVj4AnqyLaKtlG5pxIMpXH3HzsSR9cpdzTvig&#10;E8bhq8erzgaBC9mdOPDKYTbuSi/4N63vjNS3l2o9BeaAg/z2fhjKVFBGpfecGPKjnCQcpU5y/Fgh&#10;yJ4jEcn7iRoLvCFm2V3hbpnSbz0WWqcBb4CwRi35HUqQofnqB1kKl8JbxEf38ud8ZbkKDu5AJ5dN&#10;/RiGnyden+EIl+EIl7c5woVml0DSxmUwv3jSBplXP/00kjZLCvY+Y85mjsP6XhJC7cjZuGM5qulN&#10;xioyhp3nlLIJAMncgdWoIWuQizFlNAJAMngym0dk4mAxo4ptAEmGTmbLjoydFq4CGUCSgZPZSaTS&#10;NQs0LwWVUvkas8VJld2hkIElSceDM3I/inb3BTwBE1XZ3caSxNuDSjJvJQLpkPd6H4MNJam3oFTG&#10;xoRSGRsTSg92461R+RprtKt8ja2VHO8mVBTtqvnXfJmjaFd5GgtKpWlMA1WWxoSKol0laUwoOdxt&#10;rRTtxpujkjRTZIWCb7Tq+41J0czcV5kF3kFUTi+vhIGk8jNzl+sJIKnsjPk2q+zMzG3uCWFFzTLq&#10;e99MrlTXr2WhHOy5y+uHtJJzjIUkx/rENYqGkCJYV92+U9djGEBSzb4m61T8rCe+ycKYYlS3r40l&#10;B7vJ1ce3+86Nsa66fQ3WVa9v5hLoIa4iWFeNvrk7ECCApPp8TaZUn2+eUokghBU11lWbb2px9dFd&#10;vpZOESOddkvXY8rlbEPGRVCuOnwz9429ASTV4WtSrjp8U8sDVS2+NpYc6AZRqsNXDE6Ek8PpcF/F&#10;6XBm8rNqOfh6t3eZzHz1WWSTmeGr3qxSwvBVbxYzVdfSbV0wcK2t5hD7f/lVb+QPdBVNEHO5bDH8&#10;H19tsNLPyCV5we5dj8gUObG+VjDkgbxcTzcYsjxerqdRDimcSq47m+34iCgMLKpvkYKP05kdr/nj&#10;ohOnx/nqs+1fSKz7WdQ3jRRrWsoZ/nbFpkbmP7FHTWN4MS18bdDDePwxX3vEbE0R3Lpx0VddQZiv&#10;5PjGfK0U4NpKz6hAeO7Q+kZPUzu+m20Pwkalp0U8Amglx8h89fYgOI7SE4FvlFxTO76bbQ8CMqWn&#10;ZQ9CUyXHyHz19iDsjNOzOuSm7/k0teO72fboDc6WNVGVPAR0UcYgWIuS06o1TRnKeMPe67fbe41F&#10;PVDGcwWvcBmPnBP1Cf1yOuDb9e5e8EWCm5tR8XwuXS8L97mW9/f0Xbb5WJ6AcOmQ5QbZ2gHhv/uk&#10;L3GjLEd/c6y/l1muo+17bRCZ5aJESRtEpltcR2QbBFNEnXJyyfg2iszkGigyueXKH20Ulduislpb&#10;F5nZMlBUec7gFktsbdKFlyF/FN5RVq14tyhpekf/85zjg6dL4QXGQaiNTC851mo4j3FV6Ebw2+s4&#10;hdcvvnoHgKW6Pd44Ka0834eX/mG9HNbLt1svMX0H1ksXLalVEd+3e/i5XP3tlOzLH9bb8y/ldn/G&#10;V8z6l16JRi+g/D3rjV0vGXnubtcLqpx+SnnVCpri8F58jyVQASaXyOY8X38f6+WbUmWRDghhnOY6&#10;GsCRC6lvUgroI5dS33zgCZA6y7XU9wsEgORq6jsi2kByOU0z902fbYbkglp1t7SR1JLqyscBldSG&#10;FxBEm1QCUJJvE0rybUNJyk0oRbmplSR9Sr5UyEBJenUwRMBASbsJJWk3odR2l5wcooBWardLdfRF&#10;WyuKB2uPx4SStNtQknbzzVOn3RtjQbUmGW+w2uti4UjKXR06xJOk3ABSG11wdHCQcLXPZeqaA9t8&#10;q24k49VTu1xSd/5JAEiybXCkTrcXpg3+7Mf4s2byvjpf77Y+Vqw71099k/A2b5EVFN6yjY6px4lz&#10;8rkHHWPdiXPSuFt8qIdaFZzPUg/FGwb+X9GZQhOVq7HgzQ9FQZhf3fNmN8mKgxwOxgXLccjBVx/i&#10;1F0p3c0m3C3Q17BA9SHc89I1w3fjq78rJ7T95AbK+GO+fgkx+oYB6NZ3MkakGG39I0v7zu2IE2s+&#10;VOaB48N20SRuEETluekIL5iC0q6fnfjmfPUPo3qy3bGw1ooB2Iohyh2i3LeLcjGNBqJcN8hV6FpH&#10;uTT61ScfEdQipqC5hb21zYdzskK6mCpiFNXCH/Pv1quCWhc7+NK1DA+bIa2/mZSQrr4BIh19chjb&#10;INLtNEBkZBUGkVGV20vbNkfGVNg5GFJFevfkAbdBpGtvgKgQdkqxVBtGR7BBXVS/hsGLOiSRTmVo&#10;s6vO1rBg+vlVhyNaMJLh8GNSHRoWjOT4AjOEGF9LiPFqVxfvG3m6eBlCjm7liLH/avm5DTH2Ofjq&#10;nZcoIVJHztUMwVcP5V0c/wKbnittlqf1oNOjYk8zRohZYF34+hHmGRwMztl+jbW5uH4cnDNyzuAC&#10;PVy/PNBPcCGOxeFxu3pXnAv5u5O63mTlY7lbb47f/VMA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tS4jqvhYAAN2sAAAO&#10;AAAAAAAAAAAAAAAAAC4CAABkcnMvZTJvRG9jLnhtbFBLAQItABQABgAIAAAAIQBM8Qrl3AAAAAUB&#10;AAAPAAAAAAAAAAAAAAAAABgZAABkcnMvZG93bnJldi54bWxQSwUGAAAAAAQABADzAAAAIRoAAAAA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FECF71F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vwB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/4PPyWIqigMIlf7gIgMQRA52gh/bn0U&#10;AAf9w54+NYRhKgnnVdDTLQxjSJgjpG5hjBESnkchYxyQ8DJKmPxZkk7jTEQQ6MXjjCSf1KHHmZlW&#10;diK4ppi2j++0sjSNM5VcR1IGvmEMOjmHTjzOVPL/nHicqeTjOfE4U7PKVITWMbqTq0bo8MWixHnk&#10;xplK7pZDjzOVXConHmcquU1OPM5Uco1IHL5PjKnk/DjxOFPJvXHicaaSC+PE40wlN8WJx5lKrgiJ&#10;w9eIMZWcDSceZyq5E048zlRyGZx4nKnkFjjxOFNp6SdxrO0xptLi7sTjTKXl24nHmUpLtBOPM5UW&#10;YiceZyqttiSO9TTGVFpQnXicqbRoOnFlqp9aq6WPMpPNBPBxlCABfEcaYTEszrRi8o/JC9JiLov1&#10;eDOijBJ98FS+39yWTuRMKyeyGe7GSFdUZl0kdnspmSLp5ETh4VWiLMDXg4OkjFIlyMyyAF9rQX9z&#10;JIQ6EZEL8oB1opKB+OoB2Rgy1j8j/pyvWu5iNH++QtZ348i80OD/BmkHp8OSn+dFgP/YCyJz4gSR&#10;Z+lUguX6lOUbx8rVCrJatk2I552qzL5lEnIbSo6R+VoxNIbPijGMFHwX+chuOLE+e1i5WDk2gpWy&#10;zUb4q8yxzEYAr+QYma/ebJbq05PvGisXbw9iSqWnZQ+iYiXHdvDV28NSfXryXWPl4u1BoKb0tOyh&#10;iYgGXBNZ28NSfXryXWPlmne1x5seRZY1c200G8HX6h2rpuCeCc7fsc8SrRffiO3A2kMLivPv65WF&#10;FiRR/DiVu+36x+1uRwuKq3Zuvt8dk/cF6pR3D6lbcXbPTyhr+f9bTMdj5q0Wd3dQSLs9rV0+wlMf&#10;1H/z6lscjqfzu+L06IHcTWjWKq5RrNyv3U+Pm2L9Q/Xzudju/M9gYIfgEjUyX13yBbK7cv0bKk2o&#10;EaLS91ge/z5KXlCOvRmd/ue5OG5Gye4/9qhSLdMJ+cFn98tkOqdQ5yg/uZOf7J+fvi/BJAL4Yr8C&#10;6s3ozD9+f8Zv+GvUX/Fwft7/eliRoFvYYdrth/8ujoeErMQfoVb4l5ILb8U1l6zoCdeylUnekOoX&#10;lP3eqv6HxdWXbVX9zzlyxDQqhV+u/uedJEwklR9SXHNxNSPfnAqrWAD9msYlWfkWMJ8idXGp2+EZ&#10;1eWGdEF5agJ1A+wipFI0VLTz97Pqf0AI48j8DOoRIRx4XEIfSvsF9JHJGQMHU6/AMfSR6bAsbBcm&#10;tBqHkkUBbZqpsDY5qtpHWeQACjInlztlQW4oa1Irg0JsGEeSnE7CQIrlsWGXKvEZNFOqpVYJdwur&#10;JHm2gCKIRoLmcjMqcbSZphmr1sewSxX1DBjJtAUjiTZgJM8WjBzM4eeuCnkWjOT4og3m0CFfGUjI&#10;DvlKM/vsg4/bjMPD7pTyZ8lXkttWp9A/JY9A82mCNAImBHIxLj6sd0uxsDlPHC+SXyYvAuxWekGH&#10;I9dT/pivjOc9ez//OJfLpyKaYo3b8sfsw7Y1xfQlIgZLTR8nuWXavDkSJgSF1Lk3me/N18oS+Lsk&#10;1mcJJrJ+Ka083+i1xoZRGd2b4WW6CQnjsHbgcQgnhnDijbYTwtkJhBMLelW/eDiRjxc+SneR7iWY&#10;WGDCoFgCpV0/Y7wqlqDCMRCBJKME6ePOaMeev5kUwZRZO3BhEOl3GSDS7wqDSK/LAJGubRhE+lwG&#10;SNOtbXPSdGrblKjwYUEOYBtFhQ/k/wVgFLUUPgRgJLkp7cQL4Eh2UwNH8bsI4/QTTNuj69Ewo4gx&#10;oE4/xa3AwaNgzh+c46/COcaTfp2DiTeF/EuMm5B/6efTelBZbltDjF0YvnpX5jVC7Mx8ql9J+/Sx&#10;AnAKlBXja6Vg5VhyfMCf8rVyLL0Uiphd7mdlLGevGIKv0rlrKsW2Do7bkAd+szwwBnXAb3MO0xv4&#10;bUsfdTb8tjSj3c3kuV0KKq9y3QgQzoHD7fDf0tRouZBuRgeW9DQyC0u7GjNyNkJ6SW8DLMBPqLiQ&#10;nqV0N9JxbmFJl8PEwsRV+yUdNkrfzuRLuXfk3YUsVP6d8zUDFqoEsYkkiTeRJPEmkqTdRJK0m0iS&#10;dBNJkZ5m5JMHqZKskyscYErliTseYCtXHMKKHPDIqIlBQz5xCEwSv3Sp+ZCNqv8DMAaY5H4+t0Z8&#10;Jtm3wSLpp7a9+t0w6Fc9IAs88PCTVD0gFpRkf7m0BoXqALGgJPeziUUXcmUXA026VAfINKUKVOhB&#10;qg4QG0xy38FXBPVU4K0fz8y339AK0pjpVQ+IwZfqAJmjAy9souoAsaAk9bmrQ4bYovbZWnmTLdUB&#10;ks2sIaE6QGwwSX1mrkCqBySbG2aqLhCbfNUFYkHJcZ9PLPJVD4gFJcmfuARDiPypJN+CkjNOunRt&#10;G4HRpTpAzMVf9YCkE+sVUj0g6XwengtVF0hqDlbVBZLOjV5E3QWSW5qpLpAUAzE45asuEPtJziLo&#10;V10gS2u1/eg2kCwzoSJmHNUHYr6Nqg8kTY2nqPpALC9V9YFYrKs2EDzn8NyFjUyXCcflwzBRNOfK&#10;uRz0JutzucqK12fIQoV7ZoYS7f+lEq1LoIVam4aWEusxDS0lFjNDS4nFzFffUmLOM7TIIsd1i2XU&#10;Z5TdvpRXJ/ado0upfVrXQ7l9L4A7I39T3dnK79ei8GgrUc5k85WT4+RmqowdC/C1EkSaKk7QJQGV&#10;lozEiXKrKNBbtvBFgVqMcfkqk/SfJmRrmCLLo0oSvdQ3ywRay/oJoVeoqy6BxEsU7cipRMm17GC1&#10;bNMR5UdZjpSHkmNkvvrHg2xGlKJIVETJNbXju9n2INpVelpPEnkEJcfIfPX2IEUQpSei/0g55qd7&#10;ADWtYK1suxHQKXssuxF3KzlG5ms1IVQ1gN4ZpmpQRTjcOdARCLu7ItLtkfN8I4jtlGtay9rb/Cy1&#10;2RY9CEEj6KmeNsLHbi0dVI8pFEXShNpNTEP9pr1DdXKoTr5ZdZKyi+3yJP4XS90XL0+qJszLrrKc&#10;+lJdcRIzjV9yX1WczMeUlidUgMnqHubvOjPssiv+flJEZUxd+SiAI4s0Bo5Ml+Yu+RfAUYkjl/lr&#10;KyTzRqZhrbRRG0emqClTF1AH03wfPaoOmU4tniOIVnXI3OXMAyphZr3olGaumty2TZ1Hl2MPWNA8&#10;1auSTgy+VbeKjSUZt7Ek6bDO0EvyXh1S2LZRVSPzBSUjA3ypWiSdY4RscgBLjXJX3wlhKe79oY4B&#10;LDnSM1cxD2Gpoe6P7wtgycGeug6xEJbk3p+RF4CS1M+p6SiEJJn3Z9G1kVQd0nhz2kVIjzPkbYe8&#10;rfdJv96jgF6dfqEX12Vf8E6Fsi9YFZXbb4UHeSNPwH44X6uokY6LJJ++J4hp3JRB7CBGxyaWklhT&#10;lTGMy9dKySo3hBWxO4ihgiAZg+N/unIZWOfi5KoTRKo1BY+W9eIrh94+MOo7ZyWvAv72KSYaD+tK&#10;pV93pIU1w8m1DhDRcNVJNT2nfOgHxgj8gIeobYja3i5qw/APRG2ud+aLR2312QLNTaUTymx+xk2l&#10;/rhsQu2I21Jr65/0aRfw7lGsD0BJn9bezyOCDrR7GlDSpTWhlEfr9ywFtJIebYYzsIN7QKRH6zr7&#10;Q/ZJjzabUmt/YDOCiuLctoaATmo3aYadNWEoSbvbARKCUqxbR6erKM6EUqybUJJ2E0qxbkJJ2k0o&#10;RbsFpUI4c7CrEM4e7ZJ3Oqg9PNzVflJ3fEVgOKjzxHHmlwkmuU+XxohQJxHQELVUU/Sb21Ml/Th6&#10;xh3OHxhiakep+TaqWK7aHRwAU+Hc0thmpI4Vt5+A2lRqPQF1qvjUHyId0ks+ALE9SCaw1J7SNF24&#10;TX8hLEm/haXIz+1JVQ1/49sf1KbSFN/yYYwLtas0HRvsq32lNmPWvtIhMB8C8689MDe3UVQR8K3f&#10;8e3jdwq8sZsitLvrX++MXm/ya84spQm3a8dIdRoolvcqLrfyAfBkXURbLdvQjANRvvqIm08l6ZO7&#10;HHPC55wwDl89XnU0CFzI7sSBVw6zcVd6wb9pfUekvr1U6ykwBxzkt/fDUKbC7cph+qwHR36Uk4Sj&#10;1EmO8+IdZM+JiOT9RI0F3hCz7K5wt0zptx4LrdOAN0CYxsPvUIIMzVc/yFK4FN4iPrmXP+cry1Vw&#10;cAc6uWzqxzD8PPH6DCe4DCe4vM0JLpSLDCRt3GzwxZM2yLz66aeRtFlSsPcZczZznNX3khBqR87G&#10;ncoRCjxFnmWeU8omACRzB1ajhqxBLsaU0QgAyeDJbB6RiYPFjCq2ASQZOpktOzJ2WrgKZABJBk5m&#10;J5FK1yzQvBRUSuVrzBYnVXaHQgaWJN2MplXCZuG+fydgoiq721iSeHtQSeatRCCd8V7vY7ChJPUW&#10;lMrYmFAqY2NCyYSNDSWJt0a7ytfYUHK8m1BRtKvmX/NljqJd5WksKJWmMQ1UWRoTKop2laQxoeQs&#10;Y2ulaDearlWSZoqsUPCNVn2/MSmamfsms8A7iMrp5ZUwkFR+Zu5yPQEklZ0x32aVnZm5zT0hLDnY&#10;bSxJu8mV6vq1LJSDPXd5/ZBWco6xkORYn7hG0RBSBOuq23fqegwDSKrZ12SKHI564pssjIVZdfva&#10;WJJ1k6uPb/edG2NddfsarKte38wl0ENcRbCuGn1zdyBAAEn1+ZpMqT7fPKUSQQgraqyrNt/U4uqj&#10;u3wtnSJGOu2WrseUy9mGjIugXHX4Zu4LewNIlDapb2dSrjp8U8sDVS2+NpYc6AZRqsNXDE6Ek8Ph&#10;cF/F4XBm8rNqOfh6t3eZzHz1WWSTmeGb3qxSwvBNbxYzVdfSbV0wcK2t5hD7f/lNb+QPdBVNEHO5&#10;bDH8H19tsNLPyCV5we5dj8gUObG+VjDkgbxcTzcYsjxerqdRDimcSq47m+34wO5N+C6dWW+kXhxe&#10;n1zNHxedOD3OV59t/0Ji3c+ivmmkWJMRzvC3KzY1Mv+JPWoaw4tp4WuDHsbjj/naI2ZriuDWPce+&#10;6grCfCXHN+ZrpQDXVnpGD8LzqNHT1I7vZtuDsFHpaRGPAFrJMTJfvT0IjqP0ROAbJdfUju9m24OA&#10;TOlp2YPQVMkxMl+9PQg74/SsDrnpe7ub2vHdbHv0BmfLmqhKHgK6KGMQrEXJadWapgxlvGHv9dvt&#10;vcbLHCjjuUaEcBmPnBP1Cf1yOuDL9e5e8D2Cm5tR8XwuXS8L97mW9/f0Vbb5WJ6AcOmQ5QbZ2gHh&#10;v/uk73CjLEd/c6y/l9xaKNOLc9q+1wYBV3X6hhIlbRCZbnEdkW0QTBE1iEvGt1FkJtdAkcktV/5o&#10;o6jcFpXV2rrIzJaBospzBrcyrXXhZcgfhXeUVSveLUqa3tH/POf44OlSeIFxEGoj00uOtRrOY1wV&#10;uhH89jpO4fWLr94BYKlujzdOSivP9+Glf1gvh/Xy7dZLzPCB9dJtEFGrIr5u9/BzufrbKdmXP6y3&#10;51/K7f6Mb5j1L70SjV5A+WvWG7teMvLc3a4XVDn9lPKqFTTF4b34GkugAkwukc15vv461ssXpcpV&#10;FAhhnOY6GsCRC6lvUgroI5dS33zgCZA6y7XU9wsEgORq6jsi2kByOU0z90WfbYbkglp1t7SR1JLq&#10;yscBldSGFxBEDUoBKMm3CSX5tqEk5SaUotzUSpI+JV8qZKAkvToYImCgpN2EkrSbUGq7S04OUUAr&#10;tdulOvqirRXFg7UTZ0JJ2m0oSbv55qnT7o2xoFqTjDdY7XWxcCTlrg4d4klSbgCpjS44OjhIuNrn&#10;MnXNgW2+VTeS8eqpXS6pO/8kACTZNjhSp9sL0wZ/9mP8WTN5X52vd1sfK9ad66dtePA2b5EVFN6y&#10;jY6px4lz8rkHHWPdiXPSuFt8qIdaFZzPUg/FGwb+X9GZQhOVq7HgzQ9FQZhf3fNmN8mKgxwOxgXL&#10;ccjBVx/i1F0p3C3BH/PVi3G3QF/DAtWHcM9L1wzD8NXDcULbT26gjD/m65cQo28YgG59J2NEitHW&#10;P7K079yOOLHmQ2UeOD5sF03iBkFUnpuO8IIpKO362Ylvzlf/MKon2x0La60YgK0Yotwhyn27KBdu&#10;fiDKdUuwCl3rKJdGv/rkI4Ja3IzmFvbWNh/OyQrpYqqIUVQLf8y/W68Kal3s4EvXMjxshrT+ZlJC&#10;uvoGiHT0yWFsg0i30wCRkVUYREZVbi9t2xwZU2HnYEgV6d2TB9wGka69AaJC2CnFUm0YHcEGdVH9&#10;GgYv6pDELAwTQa9q1Ajzqw5HtLSRDBswkmELRnJ8gRlCjK8lxHi1q4v3jTxdTDUhR7dyxNh/tfzc&#10;hhj7HHz1zkuUEKkj52qG4KuH8i5OPaHzh3yt7ufdvu6+YvY0O92uKM1fIzQ4Z/s11ubi+nFwzsg5&#10;gwv0cP3yQD/BhTgWh8ft6l1xLuTvTup6k5WP5W69OX73TwE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OrIEu/AFgAA3KwA&#10;AA4AAAAAAAAAAAAAAAAALgIAAGRycy9lMm9Eb2MueG1sUEsBAi0AFAAGAAgAAAAhAEzxCuXcAAAA&#10;BQEAAA8AAAAAAAAAAAAAAAAAGhkAAGRycy9kb3ducmV2LnhtbFBLBQYAAAAABAAEAPMAAAAjGgAA&#10;AAA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2E"/>
    <w:rsid w:val="0004687D"/>
    <w:rsid w:val="00052BE1"/>
    <w:rsid w:val="0007412A"/>
    <w:rsid w:val="000B6642"/>
    <w:rsid w:val="0010199E"/>
    <w:rsid w:val="00116B67"/>
    <w:rsid w:val="0015299A"/>
    <w:rsid w:val="001765FE"/>
    <w:rsid w:val="0019561F"/>
    <w:rsid w:val="001B32D2"/>
    <w:rsid w:val="00201D69"/>
    <w:rsid w:val="00293B83"/>
    <w:rsid w:val="002A3621"/>
    <w:rsid w:val="002B3890"/>
    <w:rsid w:val="002B7747"/>
    <w:rsid w:val="002C77B9"/>
    <w:rsid w:val="002F485A"/>
    <w:rsid w:val="003053D9"/>
    <w:rsid w:val="00356847"/>
    <w:rsid w:val="003856C9"/>
    <w:rsid w:val="00396369"/>
    <w:rsid w:val="003F4D31"/>
    <w:rsid w:val="004126A8"/>
    <w:rsid w:val="00427D3F"/>
    <w:rsid w:val="0043426C"/>
    <w:rsid w:val="00441EB9"/>
    <w:rsid w:val="004420B5"/>
    <w:rsid w:val="00463463"/>
    <w:rsid w:val="00473EF8"/>
    <w:rsid w:val="004760E5"/>
    <w:rsid w:val="0048756A"/>
    <w:rsid w:val="004D22BB"/>
    <w:rsid w:val="004F0FF2"/>
    <w:rsid w:val="005152F2"/>
    <w:rsid w:val="00534E4E"/>
    <w:rsid w:val="00551D35"/>
    <w:rsid w:val="00557019"/>
    <w:rsid w:val="005674AC"/>
    <w:rsid w:val="00571082"/>
    <w:rsid w:val="005A1E51"/>
    <w:rsid w:val="005A7E57"/>
    <w:rsid w:val="00601E0C"/>
    <w:rsid w:val="00616FF4"/>
    <w:rsid w:val="006A3CE7"/>
    <w:rsid w:val="006C63F4"/>
    <w:rsid w:val="00723682"/>
    <w:rsid w:val="00743379"/>
    <w:rsid w:val="007803B7"/>
    <w:rsid w:val="00780667"/>
    <w:rsid w:val="007B2F5C"/>
    <w:rsid w:val="007C5F05"/>
    <w:rsid w:val="007F4287"/>
    <w:rsid w:val="00832043"/>
    <w:rsid w:val="00832F81"/>
    <w:rsid w:val="0084578A"/>
    <w:rsid w:val="008C7CA2"/>
    <w:rsid w:val="008F6337"/>
    <w:rsid w:val="00956B3D"/>
    <w:rsid w:val="00A325E9"/>
    <w:rsid w:val="00A42F91"/>
    <w:rsid w:val="00A451F2"/>
    <w:rsid w:val="00AC641A"/>
    <w:rsid w:val="00AF1258"/>
    <w:rsid w:val="00B01E52"/>
    <w:rsid w:val="00B12F23"/>
    <w:rsid w:val="00B15934"/>
    <w:rsid w:val="00B550FC"/>
    <w:rsid w:val="00B8562C"/>
    <w:rsid w:val="00B85871"/>
    <w:rsid w:val="00B93310"/>
    <w:rsid w:val="00BC1F18"/>
    <w:rsid w:val="00BD2E58"/>
    <w:rsid w:val="00BF6BAB"/>
    <w:rsid w:val="00C007A5"/>
    <w:rsid w:val="00C4403A"/>
    <w:rsid w:val="00C508AB"/>
    <w:rsid w:val="00CA60E8"/>
    <w:rsid w:val="00CE04C4"/>
    <w:rsid w:val="00CE6306"/>
    <w:rsid w:val="00D11C4D"/>
    <w:rsid w:val="00D47D2E"/>
    <w:rsid w:val="00D5067A"/>
    <w:rsid w:val="00DC79BB"/>
    <w:rsid w:val="00DD2CFD"/>
    <w:rsid w:val="00E24F67"/>
    <w:rsid w:val="00E34D58"/>
    <w:rsid w:val="00E80188"/>
    <w:rsid w:val="00E941EF"/>
    <w:rsid w:val="00EB1C1B"/>
    <w:rsid w:val="00EF4E8B"/>
    <w:rsid w:val="00F56435"/>
    <w:rsid w:val="00F76875"/>
    <w:rsid w:val="00FA07AA"/>
    <w:rsid w:val="00FA62F7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23835-B793-4D66-9630-48242FD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47D2E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DD2CF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feos\AppData\Roaming\Microsoft\Plantilla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F1D0895C314637B57EEB39E076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6A69-A0A7-437C-A6FD-2B314777F60E}"/>
      </w:docPartPr>
      <w:docPartBody>
        <w:p w:rsidR="009343B8" w:rsidRDefault="00612784">
          <w:pPr>
            <w:pStyle w:val="16F1D0895C314637B57EEB39E0764CCF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C366-148E-4289-8C70-1B17775ABB4C}"/>
      </w:docPartPr>
      <w:docPartBody>
        <w:p w:rsidR="009343B8" w:rsidRDefault="00C639DF"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665F0C95754812BE82EDDA071F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D084-71BF-4B95-B95A-8C728E1A41AC}"/>
      </w:docPartPr>
      <w:docPartBody>
        <w:p w:rsidR="009343B8" w:rsidRDefault="00C639DF" w:rsidP="00C639DF">
          <w:pPr>
            <w:pStyle w:val="5E665F0C95754812BE82EDDA071F80D3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AFE22B56D34C0FB67838E0C564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9130-D699-4158-B019-9F087784AE78}"/>
      </w:docPartPr>
      <w:docPartBody>
        <w:p w:rsidR="009343B8" w:rsidRDefault="00C639DF" w:rsidP="00C639DF">
          <w:pPr>
            <w:pStyle w:val="E1AFE22B56D34C0FB67838E0C56499A2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387124FB0842C083A8BDCB3DB5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7DAB-168E-465E-A1A5-EB3EF520BECE}"/>
      </w:docPartPr>
      <w:docPartBody>
        <w:p w:rsidR="009343B8" w:rsidRDefault="00C639DF" w:rsidP="00C639DF">
          <w:pPr>
            <w:pStyle w:val="14387124FB0842C083A8BDCB3DB5F3EA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D2044E5BE7445AAF876F9BD3DA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ACDA-33FF-459F-BADE-9600DAF58E76}"/>
      </w:docPartPr>
      <w:docPartBody>
        <w:p w:rsidR="009343B8" w:rsidRDefault="00C639DF" w:rsidP="00C639DF">
          <w:pPr>
            <w:pStyle w:val="EAD2044E5BE7445AAF876F9BD3DA3311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9DF791006E46848E10C2348BA6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3F4B-DAE1-4D3F-8356-1DF49B24B538}"/>
      </w:docPartPr>
      <w:docPartBody>
        <w:p w:rsidR="009343B8" w:rsidRDefault="00C639DF" w:rsidP="00C639DF">
          <w:pPr>
            <w:pStyle w:val="A29DF791006E46848E10C2348BA61C10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B9FA114B10475581A6D39E6969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FACE-534A-4D9C-8581-F903B9F465DB}"/>
      </w:docPartPr>
      <w:docPartBody>
        <w:p w:rsidR="009343B8" w:rsidRDefault="00C639DF" w:rsidP="00C639DF">
          <w:pPr>
            <w:pStyle w:val="D3B9FA114B10475581A6D39E69693665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13D852B9148BCB2508E704D2B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5AFC-A784-458A-B715-6BD2BFEEBE54}"/>
      </w:docPartPr>
      <w:docPartBody>
        <w:p w:rsidR="009343B8" w:rsidRDefault="00C639DF" w:rsidP="00C639DF">
          <w:pPr>
            <w:pStyle w:val="21D13D852B9148BCB2508E704D2BE821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6882EC5DD247C0A504FE07D219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9294-1B22-490B-9307-BAFC9995674D}"/>
      </w:docPartPr>
      <w:docPartBody>
        <w:p w:rsidR="009343B8" w:rsidRDefault="00C639DF" w:rsidP="00C639DF">
          <w:pPr>
            <w:pStyle w:val="A76882EC5DD247C0A504FE07D2197E46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0A3177ACE54DD6B9F1D03AE01D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9E2F-1848-42C4-BE92-6F1D85BC8F14}"/>
      </w:docPartPr>
      <w:docPartBody>
        <w:p w:rsidR="009343B8" w:rsidRDefault="00AE6584" w:rsidP="00AE6584">
          <w:pPr>
            <w:pStyle w:val="BE0A3177ACE54DD6B9F1D03AE01DE49A30"/>
          </w:pPr>
          <w:r>
            <w:rPr>
              <w:rStyle w:val="Textodelmarcadordeposicin"/>
            </w:rPr>
            <w:t>_____________________________________________</w:t>
          </w:r>
        </w:p>
      </w:docPartBody>
    </w:docPart>
    <w:docPart>
      <w:docPartPr>
        <w:name w:val="A8FF26F188BC41E89FBB3B4D313C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C6CB-3792-40FF-A372-013F7B0464EF}"/>
      </w:docPartPr>
      <w:docPartBody>
        <w:p w:rsidR="009343B8" w:rsidRDefault="00AE6584" w:rsidP="00AE6584">
          <w:pPr>
            <w:pStyle w:val="A8FF26F188BC41E89FBB3B4D313C742930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144E468987B7474DAC5A443599CB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CC02-7605-46AB-B7D0-4463DCF39874}"/>
      </w:docPartPr>
      <w:docPartBody>
        <w:p w:rsidR="009343B8" w:rsidRDefault="00AE6584" w:rsidP="00AE6584">
          <w:pPr>
            <w:pStyle w:val="144E468987B7474DAC5A443599CB602730"/>
          </w:pPr>
          <w:r>
            <w:rPr>
              <w:rStyle w:val="Textodelmarcadordeposicin"/>
            </w:rPr>
            <w:t>_____________________________________________</w:t>
          </w:r>
        </w:p>
      </w:docPartBody>
    </w:docPart>
    <w:docPart>
      <w:docPartPr>
        <w:name w:val="06E3BFFD4D274558BEA27858D12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FD27-7C87-499C-A2A3-224C0EF76205}"/>
      </w:docPartPr>
      <w:docPartBody>
        <w:p w:rsidR="009343B8" w:rsidRDefault="00AE6584" w:rsidP="00AE6584">
          <w:pPr>
            <w:pStyle w:val="06E3BFFD4D274558BEA27858D123793F30"/>
          </w:pPr>
          <w:r>
            <w:rPr>
              <w:rStyle w:val="Textodelmarcadordeposicin"/>
            </w:rPr>
            <w:t>_________________________________</w:t>
          </w:r>
        </w:p>
      </w:docPartBody>
    </w:docPart>
    <w:docPart>
      <w:docPartPr>
        <w:name w:val="69E3B2EF939148D3A415D9E29A2C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A6EB-3E5E-4D86-99BE-B47FC141A419}"/>
      </w:docPartPr>
      <w:docPartBody>
        <w:p w:rsidR="009343B8" w:rsidRDefault="00AE6584" w:rsidP="00AE6584">
          <w:pPr>
            <w:pStyle w:val="69E3B2EF939148D3A415D9E29A2CC0F630"/>
          </w:pPr>
          <w:r>
            <w:rPr>
              <w:rStyle w:val="Textodelmarcadordeposicin"/>
            </w:rPr>
            <w:t>________________________________</w:t>
          </w:r>
        </w:p>
      </w:docPartBody>
    </w:docPart>
    <w:docPart>
      <w:docPartPr>
        <w:name w:val="9806038D77EE429D9D2C512ACFF2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6349-1A17-4482-93C0-5D04A9CC7629}"/>
      </w:docPartPr>
      <w:docPartBody>
        <w:p w:rsidR="009343B8" w:rsidRDefault="00AE6584" w:rsidP="00AE6584">
          <w:pPr>
            <w:pStyle w:val="9806038D77EE429D9D2C512ACFF2310A30"/>
          </w:pPr>
          <w:r>
            <w:rPr>
              <w:rStyle w:val="Textodelmarcadordeposicin"/>
            </w:rPr>
            <w:t>_________________________________</w:t>
          </w:r>
        </w:p>
      </w:docPartBody>
    </w:docPart>
    <w:docPart>
      <w:docPartPr>
        <w:name w:val="5F71531DB52642108B571C5286E7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A3DC-5F50-43DA-A058-772ABB8A5784}"/>
      </w:docPartPr>
      <w:docPartBody>
        <w:p w:rsidR="009343B8" w:rsidRDefault="00AE6584" w:rsidP="00AE6584">
          <w:pPr>
            <w:pStyle w:val="5F71531DB52642108B571C5286E73D4930"/>
          </w:pPr>
          <w:r>
            <w:rPr>
              <w:rStyle w:val="Textodelmarcadordeposicin"/>
            </w:rPr>
            <w:t>_________________________________</w:t>
          </w:r>
        </w:p>
      </w:docPartBody>
    </w:docPart>
    <w:docPart>
      <w:docPartPr>
        <w:name w:val="B25877B9483F4E3EAD00CCDDC1AA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CC24-20FC-4FEA-84A3-A9C3E4B35693}"/>
      </w:docPartPr>
      <w:docPartBody>
        <w:p w:rsidR="009343B8" w:rsidRDefault="00AE6584" w:rsidP="00AE6584">
          <w:pPr>
            <w:pStyle w:val="B25877B9483F4E3EAD00CCDDC1AADC2630"/>
          </w:pPr>
          <w:r>
            <w:rPr>
              <w:rStyle w:val="Textodelmarcadordeposicin"/>
            </w:rPr>
            <w:t>_________________________________</w:t>
          </w:r>
        </w:p>
      </w:docPartBody>
    </w:docPart>
    <w:docPart>
      <w:docPartPr>
        <w:name w:val="9E3279C05C394FD3A564F7197485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75D6-3189-4192-A8D3-495272420507}"/>
      </w:docPartPr>
      <w:docPartBody>
        <w:p w:rsidR="009343B8" w:rsidRDefault="00AE6584" w:rsidP="00AE6584">
          <w:pPr>
            <w:pStyle w:val="9E3279C05C394FD3A564F7197485487F30"/>
          </w:pPr>
          <w:r>
            <w:rPr>
              <w:rStyle w:val="Textodelmarcadordeposicin"/>
            </w:rPr>
            <w:t>_____________________________________</w:t>
          </w:r>
        </w:p>
      </w:docPartBody>
    </w:docPart>
    <w:docPart>
      <w:docPartPr>
        <w:name w:val="67DB3400C4DA448484321C8A8F9E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F77F-559B-42DD-A65F-320150BB1C0A}"/>
      </w:docPartPr>
      <w:docPartBody>
        <w:p w:rsidR="009C40FF" w:rsidRDefault="00AE6584" w:rsidP="00AE6584">
          <w:pPr>
            <w:pStyle w:val="67DB3400C4DA448484321C8A8F9E73A429"/>
          </w:pPr>
          <w:r>
            <w:rPr>
              <w:rStyle w:val="Estilo1"/>
            </w:rPr>
            <w:t>______-_______-_______</w:t>
          </w:r>
        </w:p>
      </w:docPartBody>
    </w:docPart>
    <w:docPart>
      <w:docPartPr>
        <w:name w:val="919DC07DAE71455F8FAF29F1585F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565A-1312-4D79-BF50-6B3D4D805F92}"/>
      </w:docPartPr>
      <w:docPartBody>
        <w:p w:rsidR="009C40FF" w:rsidRDefault="00AE6584" w:rsidP="00AE6584">
          <w:pPr>
            <w:pStyle w:val="919DC07DAE71455F8FAF29F1585F65EB29"/>
          </w:pPr>
          <w:r>
            <w:rPr>
              <w:rStyle w:val="Textodelmarcadordeposicin"/>
            </w:rPr>
            <w:t>___/____/____</w:t>
          </w:r>
        </w:p>
      </w:docPartBody>
    </w:docPart>
    <w:docPart>
      <w:docPartPr>
        <w:name w:val="3704C9091B1C409FBF6B42CC66CF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C1EE-D848-4229-A550-56862C5CB76C}"/>
      </w:docPartPr>
      <w:docPartBody>
        <w:p w:rsidR="00770485" w:rsidRDefault="00AE6584" w:rsidP="00AE6584">
          <w:pPr>
            <w:pStyle w:val="3704C9091B1C409FBF6B42CC66CF1DC2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5D92887DDC40D298541A83695D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06D7-5597-4596-92E4-4522AB19EC26}"/>
      </w:docPartPr>
      <w:docPartBody>
        <w:p w:rsidR="00770485" w:rsidRDefault="00AE6584" w:rsidP="00AE6584">
          <w:pPr>
            <w:pStyle w:val="155D92887DDC40D298541A83695DEDF4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F07C2378A4336AC2FC51F79A8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8718-66AE-41C2-A9F0-D6AF13BF91C8}"/>
      </w:docPartPr>
      <w:docPartBody>
        <w:p w:rsidR="00770485" w:rsidRDefault="00AE6584" w:rsidP="00AE6584">
          <w:pPr>
            <w:pStyle w:val="75BF07C2378A4336AC2FC51F79A8C59F17"/>
          </w:pPr>
          <w:r>
            <w:rPr>
              <w:rStyle w:val="Textodelmarcadordeposicin"/>
            </w:rPr>
            <w:t>___________________</w:t>
          </w:r>
        </w:p>
      </w:docPartBody>
    </w:docPart>
    <w:docPart>
      <w:docPartPr>
        <w:name w:val="C9ADA07540F34B7B819A13E7D23E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7619-907E-4020-ACDB-776C432CFC9A}"/>
      </w:docPartPr>
      <w:docPartBody>
        <w:p w:rsidR="00770485" w:rsidRDefault="00AE6584" w:rsidP="00AE6584">
          <w:pPr>
            <w:pStyle w:val="C9ADA07540F34B7B819A13E7D23E3FEA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7C0455E8644A038575BA81D641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8E53-EF79-47F4-8C7D-5B0EA37A3CAA}"/>
      </w:docPartPr>
      <w:docPartBody>
        <w:p w:rsidR="00770485" w:rsidRDefault="00AE6584" w:rsidP="00AE6584">
          <w:pPr>
            <w:pStyle w:val="B97C0455E8644A038575BA81D6418946"/>
          </w:pPr>
          <w:r w:rsidRPr="00060C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22C8F6C694F62BC82E04F4AD3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EE13-89DB-478D-97F9-E65A14C8423B}"/>
      </w:docPartPr>
      <w:docPartBody>
        <w:p w:rsidR="00770485" w:rsidRDefault="00AE6584" w:rsidP="00AE6584">
          <w:pPr>
            <w:pStyle w:val="25322C8F6C694F62BC82E04F4AD3A7963"/>
          </w:pPr>
          <w:r>
            <w:rPr>
              <w:rStyle w:val="Textodelmarcadordeposicin"/>
            </w:rPr>
            <w:t>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DF"/>
    <w:rsid w:val="000C05D1"/>
    <w:rsid w:val="0030121B"/>
    <w:rsid w:val="0047001D"/>
    <w:rsid w:val="004B15C4"/>
    <w:rsid w:val="00571C59"/>
    <w:rsid w:val="005E225C"/>
    <w:rsid w:val="00612784"/>
    <w:rsid w:val="00770485"/>
    <w:rsid w:val="009343B8"/>
    <w:rsid w:val="00965CB8"/>
    <w:rsid w:val="009C40FF"/>
    <w:rsid w:val="00AE6584"/>
    <w:rsid w:val="00C639DF"/>
    <w:rsid w:val="00C82929"/>
    <w:rsid w:val="00EA5D9E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F1D0895C314637B57EEB39E0764CCF">
    <w:name w:val="16F1D0895C314637B57EEB39E0764CCF"/>
  </w:style>
  <w:style w:type="paragraph" w:customStyle="1" w:styleId="49FF44FB959C43D28A2212CE61BD8829">
    <w:name w:val="49FF44FB959C43D28A2212CE61BD8829"/>
  </w:style>
  <w:style w:type="paragraph" w:customStyle="1" w:styleId="E8D1B2C9ECD74809A305DDFAF3AB5134">
    <w:name w:val="E8D1B2C9ECD74809A305DDFAF3AB5134"/>
  </w:style>
  <w:style w:type="paragraph" w:customStyle="1" w:styleId="1D5632F9A00F46BA90416CC53D5152E2">
    <w:name w:val="1D5632F9A00F46BA90416CC53D5152E2"/>
  </w:style>
  <w:style w:type="paragraph" w:customStyle="1" w:styleId="D240C5C973A24579B0F7C3D7FB1B41C4">
    <w:name w:val="D240C5C973A24579B0F7C3D7FB1B41C4"/>
  </w:style>
  <w:style w:type="paragraph" w:customStyle="1" w:styleId="D4ECD52A84A94C59A2776FB987FC3D26">
    <w:name w:val="D4ECD52A84A94C59A2776FB987FC3D26"/>
  </w:style>
  <w:style w:type="paragraph" w:customStyle="1" w:styleId="58F4A55093F346C6A67EAC9354DA2DCA">
    <w:name w:val="58F4A55093F346C6A67EAC9354DA2DCA"/>
  </w:style>
  <w:style w:type="paragraph" w:customStyle="1" w:styleId="9FAEC5BC4A654F7C9B5CE25846B48650">
    <w:name w:val="9FAEC5BC4A654F7C9B5CE25846B48650"/>
  </w:style>
  <w:style w:type="paragraph" w:customStyle="1" w:styleId="E03F1ADA97F14EACB41EE20444F9DC0E">
    <w:name w:val="E03F1ADA97F14EACB41EE20444F9DC0E"/>
  </w:style>
  <w:style w:type="paragraph" w:customStyle="1" w:styleId="358A52E419084414A4AC6F962F82D812">
    <w:name w:val="358A52E419084414A4AC6F962F82D812"/>
  </w:style>
  <w:style w:type="paragraph" w:customStyle="1" w:styleId="84D8033759944B2DB527C6D5D2315E60">
    <w:name w:val="84D8033759944B2DB527C6D5D2315E60"/>
  </w:style>
  <w:style w:type="paragraph" w:customStyle="1" w:styleId="3D7A8AE9C355498B8C6D93479D85AB48">
    <w:name w:val="3D7A8AE9C355498B8C6D93479D85AB48"/>
  </w:style>
  <w:style w:type="paragraph" w:customStyle="1" w:styleId="7C3DA666206241179674A9BEE18ADF1D">
    <w:name w:val="7C3DA666206241179674A9BEE18ADF1D"/>
  </w:style>
  <w:style w:type="paragraph" w:customStyle="1" w:styleId="1AD60D7894494EF09D0B8DFA52A01410">
    <w:name w:val="1AD60D7894494EF09D0B8DFA52A01410"/>
  </w:style>
  <w:style w:type="paragraph" w:customStyle="1" w:styleId="0695F717330C4890912787ADC535C458">
    <w:name w:val="0695F717330C4890912787ADC535C458"/>
  </w:style>
  <w:style w:type="paragraph" w:customStyle="1" w:styleId="93B50A5C22734B9F950A23434B501DEE">
    <w:name w:val="93B50A5C22734B9F950A23434B501DEE"/>
  </w:style>
  <w:style w:type="paragraph" w:customStyle="1" w:styleId="C538568D57444D3B84A63C0CCF67A176">
    <w:name w:val="C538568D57444D3B84A63C0CCF67A176"/>
  </w:style>
  <w:style w:type="paragraph" w:customStyle="1" w:styleId="CBB96549324545B3A30F18E38BE4FD80">
    <w:name w:val="CBB96549324545B3A30F18E38BE4FD80"/>
  </w:style>
  <w:style w:type="paragraph" w:customStyle="1" w:styleId="BB10F2796F764A15AB5755367D00C1F8">
    <w:name w:val="BB10F2796F764A15AB5755367D00C1F8"/>
  </w:style>
  <w:style w:type="paragraph" w:customStyle="1" w:styleId="EB67072433FA48DDA6946866D2E221B9">
    <w:name w:val="EB67072433FA48DDA6946866D2E221B9"/>
  </w:style>
  <w:style w:type="paragraph" w:customStyle="1" w:styleId="DDC14A907F1C4D34804D3C7F45AFE290">
    <w:name w:val="DDC14A907F1C4D34804D3C7F45AFE290"/>
  </w:style>
  <w:style w:type="paragraph" w:customStyle="1" w:styleId="EC5EF99EAA434240881840526448F7D7">
    <w:name w:val="EC5EF99EAA434240881840526448F7D7"/>
  </w:style>
  <w:style w:type="character" w:styleId="Textodelmarcadordeposicin">
    <w:name w:val="Placeholder Text"/>
    <w:basedOn w:val="Fuentedeprrafopredeter"/>
    <w:uiPriority w:val="99"/>
    <w:semiHidden/>
    <w:rsid w:val="00AE6584"/>
    <w:rPr>
      <w:color w:val="808080"/>
    </w:rPr>
  </w:style>
  <w:style w:type="paragraph" w:customStyle="1" w:styleId="5E665F0C95754812BE82EDDA071F80D3">
    <w:name w:val="5E665F0C95754812BE82EDDA071F80D3"/>
    <w:rsid w:val="00C639DF"/>
  </w:style>
  <w:style w:type="paragraph" w:customStyle="1" w:styleId="E1AFE22B56D34C0FB67838E0C56499A2">
    <w:name w:val="E1AFE22B56D34C0FB67838E0C56499A2"/>
    <w:rsid w:val="00C639DF"/>
  </w:style>
  <w:style w:type="paragraph" w:customStyle="1" w:styleId="14387124FB0842C083A8BDCB3DB5F3EA">
    <w:name w:val="14387124FB0842C083A8BDCB3DB5F3EA"/>
    <w:rsid w:val="00C639DF"/>
  </w:style>
  <w:style w:type="paragraph" w:customStyle="1" w:styleId="7C27F2F344A04959930C74C0592B3BA4">
    <w:name w:val="7C27F2F344A04959930C74C0592B3BA4"/>
    <w:rsid w:val="00C639DF"/>
  </w:style>
  <w:style w:type="paragraph" w:customStyle="1" w:styleId="EAD2044E5BE7445AAF876F9BD3DA3311">
    <w:name w:val="EAD2044E5BE7445AAF876F9BD3DA3311"/>
    <w:rsid w:val="00C639DF"/>
  </w:style>
  <w:style w:type="paragraph" w:customStyle="1" w:styleId="A29DF791006E46848E10C2348BA61C10">
    <w:name w:val="A29DF791006E46848E10C2348BA61C10"/>
    <w:rsid w:val="00C639DF"/>
  </w:style>
  <w:style w:type="paragraph" w:customStyle="1" w:styleId="D3B9FA114B10475581A6D39E69693665">
    <w:name w:val="D3B9FA114B10475581A6D39E69693665"/>
    <w:rsid w:val="00C639DF"/>
  </w:style>
  <w:style w:type="paragraph" w:customStyle="1" w:styleId="21D13D852B9148BCB2508E704D2BE821">
    <w:name w:val="21D13D852B9148BCB2508E704D2BE821"/>
    <w:rsid w:val="00C639DF"/>
  </w:style>
  <w:style w:type="paragraph" w:customStyle="1" w:styleId="A76882EC5DD247C0A504FE07D2197E46">
    <w:name w:val="A76882EC5DD247C0A504FE07D2197E46"/>
    <w:rsid w:val="00C639DF"/>
  </w:style>
  <w:style w:type="paragraph" w:customStyle="1" w:styleId="E31334075C3E4680AD3EE346FF38C543">
    <w:name w:val="E31334075C3E4680AD3EE346FF38C543"/>
    <w:rsid w:val="00C639DF"/>
  </w:style>
  <w:style w:type="paragraph" w:customStyle="1" w:styleId="BE0A3177ACE54DD6B9F1D03AE01DE49A">
    <w:name w:val="BE0A3177ACE54DD6B9F1D03AE01DE49A"/>
    <w:rsid w:val="00C639DF"/>
  </w:style>
  <w:style w:type="paragraph" w:customStyle="1" w:styleId="A8FF26F188BC41E89FBB3B4D313C7429">
    <w:name w:val="A8FF26F188BC41E89FBB3B4D313C7429"/>
    <w:rsid w:val="00C639DF"/>
  </w:style>
  <w:style w:type="paragraph" w:customStyle="1" w:styleId="144E468987B7474DAC5A443599CB6027">
    <w:name w:val="144E468987B7474DAC5A443599CB6027"/>
    <w:rsid w:val="00C639DF"/>
  </w:style>
  <w:style w:type="paragraph" w:customStyle="1" w:styleId="06E3BFFD4D274558BEA27858D123793F">
    <w:name w:val="06E3BFFD4D274558BEA27858D123793F"/>
    <w:rsid w:val="00C639DF"/>
  </w:style>
  <w:style w:type="paragraph" w:customStyle="1" w:styleId="26D74A3D8A19437FB74F52B50EC71989">
    <w:name w:val="26D74A3D8A19437FB74F52B50EC71989"/>
    <w:rsid w:val="00C639DF"/>
  </w:style>
  <w:style w:type="paragraph" w:customStyle="1" w:styleId="69E3B2EF939148D3A415D9E29A2CC0F6">
    <w:name w:val="69E3B2EF939148D3A415D9E29A2CC0F6"/>
    <w:rsid w:val="00C639DF"/>
  </w:style>
  <w:style w:type="paragraph" w:customStyle="1" w:styleId="9806038D77EE429D9D2C512ACFF2310A">
    <w:name w:val="9806038D77EE429D9D2C512ACFF2310A"/>
    <w:rsid w:val="00C639DF"/>
  </w:style>
  <w:style w:type="paragraph" w:customStyle="1" w:styleId="5F71531DB52642108B571C5286E73D49">
    <w:name w:val="5F71531DB52642108B571C5286E73D49"/>
    <w:rsid w:val="00C639DF"/>
  </w:style>
  <w:style w:type="paragraph" w:customStyle="1" w:styleId="B25877B9483F4E3EAD00CCDDC1AADC26">
    <w:name w:val="B25877B9483F4E3EAD00CCDDC1AADC26"/>
    <w:rsid w:val="00C639DF"/>
  </w:style>
  <w:style w:type="paragraph" w:customStyle="1" w:styleId="9E3279C05C394FD3A564F7197485487F">
    <w:name w:val="9E3279C05C394FD3A564F7197485487F"/>
    <w:rsid w:val="00C639DF"/>
  </w:style>
  <w:style w:type="paragraph" w:customStyle="1" w:styleId="F7D405E354B14103A374982A1E1A458F">
    <w:name w:val="F7D405E354B14103A374982A1E1A458F"/>
    <w:rsid w:val="00C639DF"/>
  </w:style>
  <w:style w:type="paragraph" w:customStyle="1" w:styleId="67DB3400C4DA448484321C8A8F9E73A4">
    <w:name w:val="67DB3400C4DA448484321C8A8F9E73A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">
    <w:name w:val="BE0A3177ACE54DD6B9F1D03AE01DE49A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">
    <w:name w:val="A8FF26F188BC41E89FBB3B4D313C7429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">
    <w:name w:val="919DC07DAE71455F8FAF29F1585F65EB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">
    <w:name w:val="144E468987B7474DAC5A443599CB6027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">
    <w:name w:val="06E3BFFD4D274558BEA27858D123793F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1">
    <w:name w:val="26D74A3D8A19437FB74F52B50EC71989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">
    <w:name w:val="69E3B2EF939148D3A415D9E29A2CC0F6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">
    <w:name w:val="9806038D77EE429D9D2C512ACFF2310A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">
    <w:name w:val="5F71531DB52642108B571C5286E73D49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">
    <w:name w:val="B25877B9483F4E3EAD00CCDDC1AADC26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">
    <w:name w:val="9E3279C05C394FD3A564F7197485487F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">
    <w:name w:val="F7D405E354B14103A374982A1E1A458F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">
    <w:name w:val="67DB3400C4DA448484321C8A8F9E73A4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">
    <w:name w:val="BE0A3177ACE54DD6B9F1D03AE01DE49A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">
    <w:name w:val="A8FF26F188BC41E89FBB3B4D313C7429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">
    <w:name w:val="919DC07DAE71455F8FAF29F1585F65EB1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">
    <w:name w:val="144E468987B7474DAC5A443599CB6027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">
    <w:name w:val="06E3BFFD4D274558BEA27858D123793F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2">
    <w:name w:val="26D74A3D8A19437FB74F52B50EC71989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">
    <w:name w:val="69E3B2EF939148D3A415D9E29A2CC0F6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">
    <w:name w:val="9806038D77EE429D9D2C512ACFF2310A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">
    <w:name w:val="5F71531DB52642108B571C5286E73D49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">
    <w:name w:val="B25877B9483F4E3EAD00CCDDC1AADC26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">
    <w:name w:val="9E3279C05C394FD3A564F7197485487F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">
    <w:name w:val="F7D405E354B14103A374982A1E1A458F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">
    <w:name w:val="67DB3400C4DA448484321C8A8F9E73A4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3">
    <w:name w:val="BE0A3177ACE54DD6B9F1D03AE01DE49A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3">
    <w:name w:val="A8FF26F188BC41E89FBB3B4D313C7429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">
    <w:name w:val="919DC07DAE71455F8FAF29F1585F65EB2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3">
    <w:name w:val="144E468987B7474DAC5A443599CB6027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3">
    <w:name w:val="06E3BFFD4D274558BEA27858D123793F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3">
    <w:name w:val="26D74A3D8A19437FB74F52B50EC71989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3">
    <w:name w:val="69E3B2EF939148D3A415D9E29A2CC0F6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3">
    <w:name w:val="9806038D77EE429D9D2C512ACFF2310A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3">
    <w:name w:val="5F71531DB52642108B571C5286E73D49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3">
    <w:name w:val="B25877B9483F4E3EAD00CCDDC1AADC26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3">
    <w:name w:val="9E3279C05C394FD3A564F7197485487F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3">
    <w:name w:val="F7D405E354B14103A374982A1E1A458F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character" w:customStyle="1" w:styleId="Estilo1">
    <w:name w:val="Estilo1"/>
    <w:basedOn w:val="Fuentedeprrafopredeter"/>
    <w:uiPriority w:val="1"/>
    <w:rsid w:val="00AE6584"/>
    <w:rPr>
      <w:rFonts w:ascii="Arial" w:hAnsi="Arial"/>
      <w:b/>
    </w:rPr>
  </w:style>
  <w:style w:type="paragraph" w:customStyle="1" w:styleId="67DB3400C4DA448484321C8A8F9E73A43">
    <w:name w:val="67DB3400C4DA448484321C8A8F9E73A4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4">
    <w:name w:val="BE0A3177ACE54DD6B9F1D03AE01DE49A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4">
    <w:name w:val="A8FF26F188BC41E89FBB3B4D313C7429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3">
    <w:name w:val="919DC07DAE71455F8FAF29F1585F65EB3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4">
    <w:name w:val="144E468987B7474DAC5A443599CB6027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4">
    <w:name w:val="06E3BFFD4D274558BEA27858D123793F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4">
    <w:name w:val="26D74A3D8A19437FB74F52B50EC71989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4">
    <w:name w:val="69E3B2EF939148D3A415D9E29A2CC0F6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4">
    <w:name w:val="9806038D77EE429D9D2C512ACFF2310A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4">
    <w:name w:val="5F71531DB52642108B571C5286E73D49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4">
    <w:name w:val="B25877B9483F4E3EAD00CCDDC1AADC26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4">
    <w:name w:val="9E3279C05C394FD3A564F7197485487F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4">
    <w:name w:val="F7D405E354B14103A374982A1E1A458F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4">
    <w:name w:val="67DB3400C4DA448484321C8A8F9E73A4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5">
    <w:name w:val="BE0A3177ACE54DD6B9F1D03AE01DE49A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5">
    <w:name w:val="A8FF26F188BC41E89FBB3B4D313C7429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4">
    <w:name w:val="919DC07DAE71455F8FAF29F1585F65EB4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5">
    <w:name w:val="144E468987B7474DAC5A443599CB6027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5">
    <w:name w:val="06E3BFFD4D274558BEA27858D123793F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5">
    <w:name w:val="26D74A3D8A19437FB74F52B50EC71989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5">
    <w:name w:val="69E3B2EF939148D3A415D9E29A2CC0F6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5">
    <w:name w:val="9806038D77EE429D9D2C512ACFF2310A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5">
    <w:name w:val="5F71531DB52642108B571C5286E73D49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5">
    <w:name w:val="B25877B9483F4E3EAD00CCDDC1AADC26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5">
    <w:name w:val="9E3279C05C394FD3A564F7197485487F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5">
    <w:name w:val="F7D405E354B14103A374982A1E1A458F5"/>
    <w:rsid w:val="00EB36B8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5">
    <w:name w:val="67DB3400C4DA448484321C8A8F9E73A4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6">
    <w:name w:val="BE0A3177ACE54DD6B9F1D03AE01DE49A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6">
    <w:name w:val="A8FF26F188BC41E89FBB3B4D313C7429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5">
    <w:name w:val="919DC07DAE71455F8FAF29F1585F65EB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6">
    <w:name w:val="144E468987B7474DAC5A443599CB6027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6">
    <w:name w:val="06E3BFFD4D274558BEA27858D123793F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6">
    <w:name w:val="26D74A3D8A19437FB74F52B50EC71989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6">
    <w:name w:val="69E3B2EF939148D3A415D9E29A2CC0F6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6">
    <w:name w:val="9806038D77EE429D9D2C512ACFF2310A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6">
    <w:name w:val="5F71531DB52642108B571C5286E73D49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6">
    <w:name w:val="B25877B9483F4E3EAD00CCDDC1AADC26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6">
    <w:name w:val="9E3279C05C394FD3A564F7197485487F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6">
    <w:name w:val="F7D405E354B14103A374982A1E1A458F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6">
    <w:name w:val="67DB3400C4DA448484321C8A8F9E73A4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7">
    <w:name w:val="BE0A3177ACE54DD6B9F1D03AE01DE49A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7">
    <w:name w:val="A8FF26F188BC41E89FBB3B4D313C7429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6">
    <w:name w:val="919DC07DAE71455F8FAF29F1585F65EB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7">
    <w:name w:val="144E468987B7474DAC5A443599CB6027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7">
    <w:name w:val="06E3BFFD4D274558BEA27858D123793F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7">
    <w:name w:val="26D74A3D8A19437FB74F52B50EC71989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7">
    <w:name w:val="69E3B2EF939148D3A415D9E29A2CC0F6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7">
    <w:name w:val="9806038D77EE429D9D2C512ACFF2310A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7">
    <w:name w:val="5F71531DB52642108B571C5286E73D49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7">
    <w:name w:val="B25877B9483F4E3EAD00CCDDC1AADC26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7">
    <w:name w:val="9E3279C05C394FD3A564F7197485487F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7">
    <w:name w:val="F7D405E354B14103A374982A1E1A458F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7">
    <w:name w:val="67DB3400C4DA448484321C8A8F9E73A4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8">
    <w:name w:val="BE0A3177ACE54DD6B9F1D03AE01DE49A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8">
    <w:name w:val="A8FF26F188BC41E89FBB3B4D313C7429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7">
    <w:name w:val="919DC07DAE71455F8FAF29F1585F65EB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8">
    <w:name w:val="144E468987B7474DAC5A443599CB6027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8">
    <w:name w:val="06E3BFFD4D274558BEA27858D123793F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8">
    <w:name w:val="26D74A3D8A19437FB74F52B50EC71989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8">
    <w:name w:val="69E3B2EF939148D3A415D9E29A2CC0F6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8">
    <w:name w:val="9806038D77EE429D9D2C512ACFF2310A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8">
    <w:name w:val="5F71531DB52642108B571C5286E73D49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8">
    <w:name w:val="B25877B9483F4E3EAD00CCDDC1AADC26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8">
    <w:name w:val="9E3279C05C394FD3A564F7197485487F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8">
    <w:name w:val="F7D405E354B14103A374982A1E1A458F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8">
    <w:name w:val="67DB3400C4DA448484321C8A8F9E73A4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9">
    <w:name w:val="BE0A3177ACE54DD6B9F1D03AE01DE49A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9">
    <w:name w:val="A8FF26F188BC41E89FBB3B4D313C7429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8">
    <w:name w:val="919DC07DAE71455F8FAF29F1585F65EB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9">
    <w:name w:val="144E468987B7474DAC5A443599CB6027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9">
    <w:name w:val="06E3BFFD4D274558BEA27858D123793F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9">
    <w:name w:val="26D74A3D8A19437FB74F52B50EC71989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9">
    <w:name w:val="69E3B2EF939148D3A415D9E29A2CC0F6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9">
    <w:name w:val="9806038D77EE429D9D2C512ACFF2310A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9">
    <w:name w:val="5F71531DB52642108B571C5286E73D49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9">
    <w:name w:val="B25877B9483F4E3EAD00CCDDC1AADC26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9">
    <w:name w:val="9E3279C05C394FD3A564F7197485487F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9">
    <w:name w:val="F7D405E354B14103A374982A1E1A458F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9">
    <w:name w:val="67DB3400C4DA448484321C8A8F9E73A4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0">
    <w:name w:val="BE0A3177ACE54DD6B9F1D03AE01DE49A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0">
    <w:name w:val="A8FF26F188BC41E89FBB3B4D313C7429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9">
    <w:name w:val="919DC07DAE71455F8FAF29F1585F65EB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0">
    <w:name w:val="144E468987B7474DAC5A443599CB6027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0">
    <w:name w:val="06E3BFFD4D274558BEA27858D123793F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10">
    <w:name w:val="26D74A3D8A19437FB74F52B50EC71989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0">
    <w:name w:val="69E3B2EF939148D3A415D9E29A2CC0F6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0">
    <w:name w:val="9806038D77EE429D9D2C512ACFF2310A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0">
    <w:name w:val="5F71531DB52642108B571C5286E73D49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0">
    <w:name w:val="B25877B9483F4E3EAD00CCDDC1AADC26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0">
    <w:name w:val="9E3279C05C394FD3A564F7197485487F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0">
    <w:name w:val="F7D405E354B14103A374982A1E1A458F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0">
    <w:name w:val="67DB3400C4DA448484321C8A8F9E73A4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1">
    <w:name w:val="BE0A3177ACE54DD6B9F1D03AE01DE49A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1">
    <w:name w:val="A8FF26F188BC41E89FBB3B4D313C7429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0">
    <w:name w:val="919DC07DAE71455F8FAF29F1585F65EB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1">
    <w:name w:val="144E468987B7474DAC5A443599CB6027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1">
    <w:name w:val="06E3BFFD4D274558BEA27858D123793F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11">
    <w:name w:val="26D74A3D8A19437FB74F52B50EC71989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1">
    <w:name w:val="69E3B2EF939148D3A415D9E29A2CC0F6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1">
    <w:name w:val="9806038D77EE429D9D2C512ACFF2310A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1">
    <w:name w:val="5F71531DB52642108B571C5286E73D49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1">
    <w:name w:val="B25877B9483F4E3EAD00CCDDC1AADC26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1">
    <w:name w:val="9E3279C05C394FD3A564F7197485487F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1">
    <w:name w:val="F7D405E354B14103A374982A1E1A458F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1">
    <w:name w:val="67DB3400C4DA448484321C8A8F9E73A4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2">
    <w:name w:val="BE0A3177ACE54DD6B9F1D03AE01DE49A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2">
    <w:name w:val="A8FF26F188BC41E89FBB3B4D313C7429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1">
    <w:name w:val="919DC07DAE71455F8FAF29F1585F65EB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2">
    <w:name w:val="144E468987B7474DAC5A443599CB6027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2">
    <w:name w:val="06E3BFFD4D274558BEA27858D123793F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12">
    <w:name w:val="26D74A3D8A19437FB74F52B50EC71989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2">
    <w:name w:val="69E3B2EF939148D3A415D9E29A2CC0F6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2">
    <w:name w:val="9806038D77EE429D9D2C512ACFF2310A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2">
    <w:name w:val="5F71531DB52642108B571C5286E73D49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2">
    <w:name w:val="B25877B9483F4E3EAD00CCDDC1AADC26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2">
    <w:name w:val="9E3279C05C394FD3A564F7197485487F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2">
    <w:name w:val="F7D405E354B14103A374982A1E1A458F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2">
    <w:name w:val="67DB3400C4DA448484321C8A8F9E73A4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3">
    <w:name w:val="BE0A3177ACE54DD6B9F1D03AE01DE49A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3">
    <w:name w:val="A8FF26F188BC41E89FBB3B4D313C7429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2">
    <w:name w:val="919DC07DAE71455F8FAF29F1585F65EB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3">
    <w:name w:val="144E468987B7474DAC5A443599CB6027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3">
    <w:name w:val="06E3BFFD4D274558BEA27858D123793F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6D74A3D8A19437FB74F52B50EC7198913">
    <w:name w:val="26D74A3D8A19437FB74F52B50EC71989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3">
    <w:name w:val="69E3B2EF939148D3A415D9E29A2CC0F6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3">
    <w:name w:val="9806038D77EE429D9D2C512ACFF2310A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3">
    <w:name w:val="5F71531DB52642108B571C5286E73D49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3">
    <w:name w:val="B25877B9483F4E3EAD00CCDDC1AADC26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3">
    <w:name w:val="9E3279C05C394FD3A564F7197485487F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3">
    <w:name w:val="F7D405E354B14103A374982A1E1A458F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3704C9091B1C409FBF6B42CC66CF1DC2">
    <w:name w:val="3704C9091B1C409FBF6B42CC66CF1DC2"/>
    <w:rsid w:val="00AE6584"/>
  </w:style>
  <w:style w:type="paragraph" w:customStyle="1" w:styleId="155D92887DDC40D298541A83695DEDF4">
    <w:name w:val="155D92887DDC40D298541A83695DEDF4"/>
    <w:rsid w:val="00AE6584"/>
  </w:style>
  <w:style w:type="paragraph" w:customStyle="1" w:styleId="75BF07C2378A4336AC2FC51F79A8C59F">
    <w:name w:val="75BF07C2378A4336AC2FC51F79A8C59F"/>
    <w:rsid w:val="00AE6584"/>
  </w:style>
  <w:style w:type="paragraph" w:customStyle="1" w:styleId="67DB3400C4DA448484321C8A8F9E73A413">
    <w:name w:val="67DB3400C4DA448484321C8A8F9E73A4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4">
    <w:name w:val="BE0A3177ACE54DD6B9F1D03AE01DE49A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4">
    <w:name w:val="A8FF26F188BC41E89FBB3B4D313C7429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3">
    <w:name w:val="919DC07DAE71455F8FAF29F1585F65EB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">
    <w:name w:val="75BF07C2378A4336AC2FC51F79A8C59F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4">
    <w:name w:val="144E468987B7474DAC5A443599CB6027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4">
    <w:name w:val="06E3BFFD4D274558BEA27858D123793F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4">
    <w:name w:val="69E3B2EF939148D3A415D9E29A2CC0F6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4">
    <w:name w:val="9806038D77EE429D9D2C512ACFF2310A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4">
    <w:name w:val="5F71531DB52642108B571C5286E73D49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4">
    <w:name w:val="B25877B9483F4E3EAD00CCDDC1AADC26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4">
    <w:name w:val="9E3279C05C394FD3A564F7197485487F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4">
    <w:name w:val="F7D405E354B14103A374982A1E1A458F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4">
    <w:name w:val="67DB3400C4DA448484321C8A8F9E73A4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5">
    <w:name w:val="BE0A3177ACE54DD6B9F1D03AE01DE49A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5">
    <w:name w:val="A8FF26F188BC41E89FBB3B4D313C7429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4">
    <w:name w:val="919DC07DAE71455F8FAF29F1585F65EB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2">
    <w:name w:val="75BF07C2378A4336AC2FC51F79A8C59F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5">
    <w:name w:val="144E468987B7474DAC5A443599CB6027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5">
    <w:name w:val="06E3BFFD4D274558BEA27858D123793F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5">
    <w:name w:val="69E3B2EF939148D3A415D9E29A2CC0F6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5">
    <w:name w:val="9806038D77EE429D9D2C512ACFF2310A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5">
    <w:name w:val="5F71531DB52642108B571C5286E73D49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5">
    <w:name w:val="B25877B9483F4E3EAD00CCDDC1AADC26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5">
    <w:name w:val="9E3279C05C394FD3A564F7197485487F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5">
    <w:name w:val="F7D405E354B14103A374982A1E1A458F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5">
    <w:name w:val="67DB3400C4DA448484321C8A8F9E73A4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6">
    <w:name w:val="BE0A3177ACE54DD6B9F1D03AE01DE49A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6">
    <w:name w:val="A8FF26F188BC41E89FBB3B4D313C7429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5">
    <w:name w:val="919DC07DAE71455F8FAF29F1585F65EB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3">
    <w:name w:val="75BF07C2378A4336AC2FC51F79A8C59F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6">
    <w:name w:val="144E468987B7474DAC5A443599CB6027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6">
    <w:name w:val="06E3BFFD4D274558BEA27858D123793F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6">
    <w:name w:val="69E3B2EF939148D3A415D9E29A2CC0F6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6">
    <w:name w:val="9806038D77EE429D9D2C512ACFF2310A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6">
    <w:name w:val="5F71531DB52642108B571C5286E73D49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6">
    <w:name w:val="B25877B9483F4E3EAD00CCDDC1AADC26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6">
    <w:name w:val="9E3279C05C394FD3A564F7197485487F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6">
    <w:name w:val="F7D405E354B14103A374982A1E1A458F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6">
    <w:name w:val="67DB3400C4DA448484321C8A8F9E73A4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7">
    <w:name w:val="BE0A3177ACE54DD6B9F1D03AE01DE49A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7">
    <w:name w:val="A8FF26F188BC41E89FBB3B4D313C7429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6">
    <w:name w:val="919DC07DAE71455F8FAF29F1585F65EB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4">
    <w:name w:val="75BF07C2378A4336AC2FC51F79A8C59F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7">
    <w:name w:val="144E468987B7474DAC5A443599CB6027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7">
    <w:name w:val="06E3BFFD4D274558BEA27858D123793F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7">
    <w:name w:val="69E3B2EF939148D3A415D9E29A2CC0F6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7">
    <w:name w:val="9806038D77EE429D9D2C512ACFF2310A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7">
    <w:name w:val="5F71531DB52642108B571C5286E73D49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7">
    <w:name w:val="B25877B9483F4E3EAD00CCDDC1AADC26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7">
    <w:name w:val="9E3279C05C394FD3A564F7197485487F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7">
    <w:name w:val="F7D405E354B14103A374982A1E1A458F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7">
    <w:name w:val="67DB3400C4DA448484321C8A8F9E73A4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8">
    <w:name w:val="BE0A3177ACE54DD6B9F1D03AE01DE49A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8">
    <w:name w:val="A8FF26F188BC41E89FBB3B4D313C7429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7">
    <w:name w:val="919DC07DAE71455F8FAF29F1585F65EB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5">
    <w:name w:val="75BF07C2378A4336AC2FC51F79A8C59F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8">
    <w:name w:val="144E468987B7474DAC5A443599CB6027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8">
    <w:name w:val="06E3BFFD4D274558BEA27858D123793F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8">
    <w:name w:val="69E3B2EF939148D3A415D9E29A2CC0F6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8">
    <w:name w:val="9806038D77EE429D9D2C512ACFF2310A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8">
    <w:name w:val="5F71531DB52642108B571C5286E73D49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8">
    <w:name w:val="B25877B9483F4E3EAD00CCDDC1AADC26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8">
    <w:name w:val="9E3279C05C394FD3A564F7197485487F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8">
    <w:name w:val="F7D405E354B14103A374982A1E1A458F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8">
    <w:name w:val="67DB3400C4DA448484321C8A8F9E73A4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19">
    <w:name w:val="BE0A3177ACE54DD6B9F1D03AE01DE49A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19">
    <w:name w:val="A8FF26F188BC41E89FBB3B4D313C7429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8">
    <w:name w:val="919DC07DAE71455F8FAF29F1585F65EB1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6">
    <w:name w:val="75BF07C2378A4336AC2FC51F79A8C59F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19">
    <w:name w:val="144E468987B7474DAC5A443599CB6027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19">
    <w:name w:val="06E3BFFD4D274558BEA27858D123793F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19">
    <w:name w:val="69E3B2EF939148D3A415D9E29A2CC0F6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19">
    <w:name w:val="9806038D77EE429D9D2C512ACFF2310A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19">
    <w:name w:val="5F71531DB52642108B571C5286E73D49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19">
    <w:name w:val="B25877B9483F4E3EAD00CCDDC1AADC26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19">
    <w:name w:val="9E3279C05C394FD3A564F7197485487F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19">
    <w:name w:val="F7D405E354B14103A374982A1E1A458F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19">
    <w:name w:val="67DB3400C4DA448484321C8A8F9E73A4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0">
    <w:name w:val="BE0A3177ACE54DD6B9F1D03AE01DE49A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0">
    <w:name w:val="A8FF26F188BC41E89FBB3B4D313C7429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19">
    <w:name w:val="919DC07DAE71455F8FAF29F1585F65EB1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7">
    <w:name w:val="75BF07C2378A4336AC2FC51F79A8C59F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0">
    <w:name w:val="144E468987B7474DAC5A443599CB6027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0">
    <w:name w:val="06E3BFFD4D274558BEA27858D123793F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0">
    <w:name w:val="69E3B2EF939148D3A415D9E29A2CC0F6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0">
    <w:name w:val="9806038D77EE429D9D2C512ACFF2310A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0">
    <w:name w:val="5F71531DB52642108B571C5286E73D49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0">
    <w:name w:val="B25877B9483F4E3EAD00CCDDC1AADC26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0">
    <w:name w:val="9E3279C05C394FD3A564F7197485487F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0">
    <w:name w:val="F7D405E354B14103A374982A1E1A458F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0">
    <w:name w:val="67DB3400C4DA448484321C8A8F9E73A4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1">
    <w:name w:val="BE0A3177ACE54DD6B9F1D03AE01DE49A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1">
    <w:name w:val="A8FF26F188BC41E89FBB3B4D313C7429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0">
    <w:name w:val="919DC07DAE71455F8FAF29F1585F65EB2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8">
    <w:name w:val="75BF07C2378A4336AC2FC51F79A8C59F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1">
    <w:name w:val="144E468987B7474DAC5A443599CB6027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1">
    <w:name w:val="06E3BFFD4D274558BEA27858D123793F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1">
    <w:name w:val="69E3B2EF939148D3A415D9E29A2CC0F6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1">
    <w:name w:val="9806038D77EE429D9D2C512ACFF2310A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1">
    <w:name w:val="5F71531DB52642108B571C5286E73D49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1">
    <w:name w:val="B25877B9483F4E3EAD00CCDDC1AADC26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1">
    <w:name w:val="9E3279C05C394FD3A564F7197485487F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1">
    <w:name w:val="F7D405E354B14103A374982A1E1A458F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1">
    <w:name w:val="67DB3400C4DA448484321C8A8F9E73A4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2">
    <w:name w:val="BE0A3177ACE54DD6B9F1D03AE01DE49A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2">
    <w:name w:val="A8FF26F188BC41E89FBB3B4D313C7429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1">
    <w:name w:val="919DC07DAE71455F8FAF29F1585F65EB2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9">
    <w:name w:val="75BF07C2378A4336AC2FC51F79A8C59F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2">
    <w:name w:val="144E468987B7474DAC5A443599CB6027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2">
    <w:name w:val="06E3BFFD4D274558BEA27858D123793F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2">
    <w:name w:val="69E3B2EF939148D3A415D9E29A2CC0F6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2">
    <w:name w:val="9806038D77EE429D9D2C512ACFF2310A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2">
    <w:name w:val="5F71531DB52642108B571C5286E73D49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2">
    <w:name w:val="B25877B9483F4E3EAD00CCDDC1AADC26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2">
    <w:name w:val="9E3279C05C394FD3A564F7197485487F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2">
    <w:name w:val="F7D405E354B14103A374982A1E1A458F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2">
    <w:name w:val="67DB3400C4DA448484321C8A8F9E73A4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3">
    <w:name w:val="BE0A3177ACE54DD6B9F1D03AE01DE49A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3">
    <w:name w:val="A8FF26F188BC41E89FBB3B4D313C7429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2">
    <w:name w:val="919DC07DAE71455F8FAF29F1585F65EB2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0">
    <w:name w:val="75BF07C2378A4336AC2FC51F79A8C59F1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3">
    <w:name w:val="144E468987B7474DAC5A443599CB6027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3">
    <w:name w:val="06E3BFFD4D274558BEA27858D123793F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3">
    <w:name w:val="69E3B2EF939148D3A415D9E29A2CC0F6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3">
    <w:name w:val="9806038D77EE429D9D2C512ACFF2310A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3">
    <w:name w:val="5F71531DB52642108B571C5286E73D49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3">
    <w:name w:val="B25877B9483F4E3EAD00CCDDC1AADC26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3">
    <w:name w:val="9E3279C05C394FD3A564F7197485487F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3">
    <w:name w:val="F7D405E354B14103A374982A1E1A458F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3">
    <w:name w:val="67DB3400C4DA448484321C8A8F9E73A4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4">
    <w:name w:val="BE0A3177ACE54DD6B9F1D03AE01DE49A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4">
    <w:name w:val="A8FF26F188BC41E89FBB3B4D313C7429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3">
    <w:name w:val="919DC07DAE71455F8FAF29F1585F65EB2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1">
    <w:name w:val="75BF07C2378A4336AC2FC51F79A8C59F1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4">
    <w:name w:val="144E468987B7474DAC5A443599CB6027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4">
    <w:name w:val="06E3BFFD4D274558BEA27858D123793F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4">
    <w:name w:val="69E3B2EF939148D3A415D9E29A2CC0F6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4">
    <w:name w:val="9806038D77EE429D9D2C512ACFF2310A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4">
    <w:name w:val="5F71531DB52642108B571C5286E73D49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4">
    <w:name w:val="B25877B9483F4E3EAD00CCDDC1AADC26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4">
    <w:name w:val="9E3279C05C394FD3A564F7197485487F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4">
    <w:name w:val="F7D405E354B14103A374982A1E1A458F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4">
    <w:name w:val="67DB3400C4DA448484321C8A8F9E73A4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5">
    <w:name w:val="BE0A3177ACE54DD6B9F1D03AE01DE49A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5">
    <w:name w:val="A8FF26F188BC41E89FBB3B4D313C7429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4">
    <w:name w:val="919DC07DAE71455F8FAF29F1585F65EB2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2">
    <w:name w:val="75BF07C2378A4336AC2FC51F79A8C59F1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5">
    <w:name w:val="144E468987B7474DAC5A443599CB6027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5">
    <w:name w:val="06E3BFFD4D274558BEA27858D123793F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5">
    <w:name w:val="69E3B2EF939148D3A415D9E29A2CC0F6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5">
    <w:name w:val="9806038D77EE429D9D2C512ACFF2310A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5">
    <w:name w:val="5F71531DB52642108B571C5286E73D49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5">
    <w:name w:val="B25877B9483F4E3EAD00CCDDC1AADC26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5">
    <w:name w:val="9E3279C05C394FD3A564F7197485487F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5">
    <w:name w:val="F7D405E354B14103A374982A1E1A458F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5">
    <w:name w:val="67DB3400C4DA448484321C8A8F9E73A4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6">
    <w:name w:val="BE0A3177ACE54DD6B9F1D03AE01DE49A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6">
    <w:name w:val="A8FF26F188BC41E89FBB3B4D313C7429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5">
    <w:name w:val="919DC07DAE71455F8FAF29F1585F65EB2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3">
    <w:name w:val="75BF07C2378A4336AC2FC51F79A8C59F1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6">
    <w:name w:val="144E468987B7474DAC5A443599CB6027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6">
    <w:name w:val="06E3BFFD4D274558BEA27858D123793F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6">
    <w:name w:val="69E3B2EF939148D3A415D9E29A2CC0F6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6">
    <w:name w:val="9806038D77EE429D9D2C512ACFF2310A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6">
    <w:name w:val="5F71531DB52642108B571C5286E73D49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6">
    <w:name w:val="B25877B9483F4E3EAD00CCDDC1AADC26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6">
    <w:name w:val="9E3279C05C394FD3A564F7197485487F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6">
    <w:name w:val="F7D405E354B14103A374982A1E1A458F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6">
    <w:name w:val="67DB3400C4DA448484321C8A8F9E73A4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7">
    <w:name w:val="BE0A3177ACE54DD6B9F1D03AE01DE49A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7">
    <w:name w:val="A8FF26F188BC41E89FBB3B4D313C7429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6">
    <w:name w:val="919DC07DAE71455F8FAF29F1585F65EB2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4">
    <w:name w:val="75BF07C2378A4336AC2FC51F79A8C59F14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7">
    <w:name w:val="144E468987B7474DAC5A443599CB6027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7">
    <w:name w:val="06E3BFFD4D274558BEA27858D123793F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7">
    <w:name w:val="69E3B2EF939148D3A415D9E29A2CC0F6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7">
    <w:name w:val="9806038D77EE429D9D2C512ACFF2310A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7">
    <w:name w:val="5F71531DB52642108B571C5286E73D49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7">
    <w:name w:val="B25877B9483F4E3EAD00CCDDC1AADC26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7">
    <w:name w:val="9E3279C05C394FD3A564F7197485487F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F7D405E354B14103A374982A1E1A458F27">
    <w:name w:val="F7D405E354B14103A374982A1E1A458F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3C0279470E504439989BD64B23B093D8">
    <w:name w:val="3C0279470E504439989BD64B23B093D8"/>
    <w:rsid w:val="00AE6584"/>
  </w:style>
  <w:style w:type="paragraph" w:customStyle="1" w:styleId="75AA6BFF028A4F1CABA1C929BDA25E32">
    <w:name w:val="75AA6BFF028A4F1CABA1C929BDA25E32"/>
    <w:rsid w:val="00AE6584"/>
  </w:style>
  <w:style w:type="paragraph" w:customStyle="1" w:styleId="C9ADA07540F34B7B819A13E7D23E3FEA">
    <w:name w:val="C9ADA07540F34B7B819A13E7D23E3FEA"/>
    <w:rsid w:val="00AE6584"/>
  </w:style>
  <w:style w:type="paragraph" w:customStyle="1" w:styleId="B97C0455E8644A038575BA81D6418946">
    <w:name w:val="B97C0455E8644A038575BA81D6418946"/>
    <w:rsid w:val="00AE6584"/>
  </w:style>
  <w:style w:type="paragraph" w:customStyle="1" w:styleId="25322C8F6C694F62BC82E04F4AD3A796">
    <w:name w:val="25322C8F6C694F62BC82E04F4AD3A796"/>
    <w:rsid w:val="00AE6584"/>
  </w:style>
  <w:style w:type="paragraph" w:customStyle="1" w:styleId="67DB3400C4DA448484321C8A8F9E73A427">
    <w:name w:val="67DB3400C4DA448484321C8A8F9E73A4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8">
    <w:name w:val="BE0A3177ACE54DD6B9F1D03AE01DE49A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8">
    <w:name w:val="A8FF26F188BC41E89FBB3B4D313C7429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7">
    <w:name w:val="919DC07DAE71455F8FAF29F1585F65EB2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5">
    <w:name w:val="75BF07C2378A4336AC2FC51F79A8C59F15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8">
    <w:name w:val="144E468987B7474DAC5A443599CB6027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8">
    <w:name w:val="06E3BFFD4D274558BEA27858D123793F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8">
    <w:name w:val="69E3B2EF939148D3A415D9E29A2CC0F6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8">
    <w:name w:val="9806038D77EE429D9D2C512ACFF2310A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8">
    <w:name w:val="5F71531DB52642108B571C5286E73D49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8">
    <w:name w:val="B25877B9483F4E3EAD00CCDDC1AADC26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8">
    <w:name w:val="9E3279C05C394FD3A564F7197485487F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5322C8F6C694F62BC82E04F4AD3A7961">
    <w:name w:val="25322C8F6C694F62BC82E04F4AD3A7961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8">
    <w:name w:val="67DB3400C4DA448484321C8A8F9E73A4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29">
    <w:name w:val="BE0A3177ACE54DD6B9F1D03AE01DE49A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29">
    <w:name w:val="A8FF26F188BC41E89FBB3B4D313C7429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8">
    <w:name w:val="919DC07DAE71455F8FAF29F1585F65EB28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6">
    <w:name w:val="75BF07C2378A4336AC2FC51F79A8C59F16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29">
    <w:name w:val="144E468987B7474DAC5A443599CB6027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29">
    <w:name w:val="06E3BFFD4D274558BEA27858D123793F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29">
    <w:name w:val="69E3B2EF939148D3A415D9E29A2CC0F6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29">
    <w:name w:val="9806038D77EE429D9D2C512ACFF2310A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29">
    <w:name w:val="5F71531DB52642108B571C5286E73D49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29">
    <w:name w:val="B25877B9483F4E3EAD00CCDDC1AADC26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29">
    <w:name w:val="9E3279C05C394FD3A564F7197485487F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5322C8F6C694F62BC82E04F4AD3A7962">
    <w:name w:val="25322C8F6C694F62BC82E04F4AD3A7962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7DB3400C4DA448484321C8A8F9E73A429">
    <w:name w:val="67DB3400C4DA448484321C8A8F9E73A4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E0A3177ACE54DD6B9F1D03AE01DE49A30">
    <w:name w:val="BE0A3177ACE54DD6B9F1D03AE01DE49A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A8FF26F188BC41E89FBB3B4D313C742930">
    <w:name w:val="A8FF26F188BC41E89FBB3B4D313C7429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19DC07DAE71455F8FAF29F1585F65EB29">
    <w:name w:val="919DC07DAE71455F8FAF29F1585F65EB29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75BF07C2378A4336AC2FC51F79A8C59F17">
    <w:name w:val="75BF07C2378A4336AC2FC51F79A8C59F17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144E468987B7474DAC5A443599CB602730">
    <w:name w:val="144E468987B7474DAC5A443599CB6027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06E3BFFD4D274558BEA27858D123793F30">
    <w:name w:val="06E3BFFD4D274558BEA27858D123793F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69E3B2EF939148D3A415D9E29A2CC0F630">
    <w:name w:val="69E3B2EF939148D3A415D9E29A2CC0F6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806038D77EE429D9D2C512ACFF2310A30">
    <w:name w:val="9806038D77EE429D9D2C512ACFF2310A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5F71531DB52642108B571C5286E73D4930">
    <w:name w:val="5F71531DB52642108B571C5286E73D49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B25877B9483F4E3EAD00CCDDC1AADC2630">
    <w:name w:val="B25877B9483F4E3EAD00CCDDC1AADC26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9E3279C05C394FD3A564F7197485487F30">
    <w:name w:val="9E3279C05C394FD3A564F7197485487F30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  <w:style w:type="paragraph" w:customStyle="1" w:styleId="25322C8F6C694F62BC82E04F4AD3A7963">
    <w:name w:val="25322C8F6C694F62BC82E04F4AD3A7963"/>
    <w:rsid w:val="00AE6584"/>
    <w:pPr>
      <w:spacing w:after="60"/>
      <w:jc w:val="center"/>
    </w:pPr>
    <w:rPr>
      <w:rFonts w:eastAsiaTheme="minorHAnsi"/>
      <w:sz w:val="20"/>
      <w:szCs w:val="20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A034-AC77-4F3D-A31C-F0B5B276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125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Simply endo 
Tijuana</dc:creator>
  <cp:keywords/>
  <dc:description/>
  <cp:lastModifiedBy>Trofeos Baja California</cp:lastModifiedBy>
  <cp:revision>14</cp:revision>
  <dcterms:created xsi:type="dcterms:W3CDTF">2017-08-19T00:18:00Z</dcterms:created>
  <dcterms:modified xsi:type="dcterms:W3CDTF">2017-08-19T03:06:00Z</dcterms:modified>
  <cp:contentStatus/>
</cp:coreProperties>
</file>